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otaletabel"/>
        <w:tblW w:w="10512" w:type="dxa"/>
        <w:tblLayout w:type="fixed"/>
        <w:tblLook w:val="0620" w:firstRow="1" w:lastRow="0" w:firstColumn="0" w:lastColumn="0" w:noHBand="1" w:noVBand="1"/>
        <w:tblDescription w:val="Indelingstabel voor het invoeren van een logo, factuurnummer, datum, vervaldatum, bedrijfsnaam, slogan en contactgegevens, naam en contactgegevens geadresseerde en klantnummer"/>
      </w:tblPr>
      <w:tblGrid>
        <w:gridCol w:w="2495"/>
        <w:gridCol w:w="3360"/>
        <w:gridCol w:w="1987"/>
        <w:gridCol w:w="2670"/>
      </w:tblGrid>
      <w:tr w:rsidR="004E52AD" w:rsidRPr="00881079" w14:paraId="4D1D3B48" w14:textId="77777777" w:rsidTr="0092531C">
        <w:trPr>
          <w:trHeight w:hRule="exact" w:val="864"/>
        </w:trPr>
        <w:sdt>
          <w:sdtPr>
            <w:alias w:val="Offerte:"/>
            <w:tag w:val="Offerte:"/>
            <w:id w:val="-330373676"/>
            <w:placeholder>
              <w:docPart w:val="ED4376FCAFBB48CFB02952ED93934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233815D4" w14:textId="77777777" w:rsidR="004E52AD" w:rsidRPr="00881079" w:rsidRDefault="002978ED" w:rsidP="00931FC2">
                <w:pPr>
                  <w:pStyle w:val="Titel"/>
                </w:pPr>
                <w:r w:rsidRPr="007607B8">
                  <w:rPr>
                    <w:lang w:bidi="nl-NL"/>
                  </w:rPr>
                  <w:t>OFFERTE</w:t>
                </w:r>
              </w:p>
            </w:tc>
          </w:sdtContent>
        </w:sdt>
        <w:tc>
          <w:tcPr>
            <w:tcW w:w="3360" w:type="dxa"/>
          </w:tcPr>
          <w:p w14:paraId="39AA1F7D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4E86BE19" w14:textId="77777777" w:rsidR="004E52AD" w:rsidRPr="00881079" w:rsidRDefault="006F373E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oer uw bedrijfsslogan in:"/>
                <w:tag w:val="Voer uw bedrijfsslogan in:"/>
                <w:id w:val="1177153077"/>
                <w:placeholder>
                  <w:docPart w:val="A5207EF3AB2341BEAD68A8F644F47A06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nl-NL"/>
                  </w:rPr>
                  <w:t>Uw bedrijfsslogan</w:t>
                </w:r>
              </w:sdtContent>
            </w:sdt>
          </w:p>
        </w:tc>
        <w:tc>
          <w:tcPr>
            <w:tcW w:w="2670" w:type="dxa"/>
          </w:tcPr>
          <w:p w14:paraId="2237AE0F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nl-NL"/>
              </w:rPr>
              <w:drawing>
                <wp:inline distT="0" distB="0" distL="0" distR="0" wp14:anchorId="1847EDE7" wp14:editId="1A7E86F2">
                  <wp:extent cx="1562400" cy="518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Afbeelding 201" descr="plaatsaanduiding voor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454955A6" w14:textId="77777777" w:rsidTr="0092531C">
        <w:trPr>
          <w:trHeight w:val="936"/>
        </w:trPr>
        <w:tc>
          <w:tcPr>
            <w:tcW w:w="2495" w:type="dxa"/>
            <w:hideMark/>
          </w:tcPr>
          <w:p w14:paraId="75781E15" w14:textId="77777777" w:rsidR="000C3ADF" w:rsidRDefault="006F373E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:"/>
                <w:tag w:val="Datum:"/>
                <w:id w:val="972553059"/>
                <w:placeholder>
                  <w:docPart w:val="A0282D664F7E480E8554ED49FC100F8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UM</w:t>
                </w:r>
              </w:sdtContent>
            </w:sdt>
          </w:p>
          <w:p w14:paraId="1C26FF2C" w14:textId="77777777" w:rsidR="000C3ADF" w:rsidRPr="007628C6" w:rsidRDefault="006F373E" w:rsidP="007628C6">
            <w:pPr>
              <w:pStyle w:val="Datum"/>
            </w:pPr>
            <w:sdt>
              <w:sdtPr>
                <w:alias w:val="Voer datum in:"/>
                <w:tag w:val="Voer datum in:"/>
                <w:id w:val="-1638413525"/>
                <w:placeholder>
                  <w:docPart w:val="CA1FEF779ADD4945B6154E954B44DF8D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nl-NL"/>
                  </w:rPr>
                  <w:t>Datum</w:t>
                </w:r>
              </w:sdtContent>
            </w:sdt>
          </w:p>
        </w:tc>
        <w:tc>
          <w:tcPr>
            <w:tcW w:w="3360" w:type="dxa"/>
            <w:hideMark/>
          </w:tcPr>
          <w:p w14:paraId="1F17F20F" w14:textId="77777777" w:rsidR="000C3ADF" w:rsidRPr="00881079" w:rsidRDefault="006F373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Vervaldatum:"/>
                <w:tag w:val="Vervaldatum:"/>
                <w:id w:val="-1101324673"/>
                <w:placeholder>
                  <w:docPart w:val="AC21F94327364CE2AAEB63E46576DC08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VERVAL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DATUM</w:t>
                </w:r>
              </w:sdtContent>
            </w:sdt>
          </w:p>
          <w:p w14:paraId="74ADF054" w14:textId="77777777" w:rsidR="000C3ADF" w:rsidRPr="00881079" w:rsidRDefault="006F373E" w:rsidP="00931FC2">
            <w:pPr>
              <w:rPr>
                <w:color w:val="000000" w:themeColor="text1"/>
              </w:rPr>
            </w:pPr>
            <w:sdt>
              <w:sdtPr>
                <w:alias w:val="Voer vervaldatum in:"/>
                <w:tag w:val="Voer vervaldatum in:"/>
                <w:id w:val="673004473"/>
                <w:placeholder>
                  <w:docPart w:val="9ABE209613594AA78D7D08512198D772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nl-NL"/>
                  </w:rPr>
                  <w:t>Datum</w:t>
                </w:r>
              </w:sdtContent>
            </w:sdt>
          </w:p>
        </w:tc>
        <w:tc>
          <w:tcPr>
            <w:tcW w:w="1987" w:type="dxa"/>
          </w:tcPr>
          <w:p w14:paraId="4FE9C046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5821DB6" w14:textId="77777777" w:rsidR="000C3ADF" w:rsidRDefault="006F373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ctuurnummer:"/>
                <w:tag w:val="Factuurnummer:"/>
                <w:id w:val="-647741014"/>
                <w:placeholder>
                  <w:docPart w:val="690C63E318594E1E80FB56AF4F66BD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FACTUURNUMMER</w:t>
                </w:r>
              </w:sdtContent>
            </w:sdt>
          </w:p>
          <w:p w14:paraId="7BBAB89D" w14:textId="77777777" w:rsidR="000C3ADF" w:rsidRPr="006940D3" w:rsidRDefault="006F373E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Voer factuurnummer in:"/>
                <w:tag w:val="Voer factuurnummer in:"/>
                <w:id w:val="1701355382"/>
                <w:placeholder>
                  <w:docPart w:val="118D280444BB44ECAB04C067C5E0E9B7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nl-NL"/>
                  </w:rPr>
                  <w:t>Nummer</w:t>
                </w:r>
              </w:sdtContent>
            </w:sdt>
          </w:p>
        </w:tc>
      </w:tr>
    </w:tbl>
    <w:p w14:paraId="29678976" w14:textId="77777777" w:rsidR="000A7CB3" w:rsidRPr="000A7CB3" w:rsidRDefault="000A7CB3">
      <w:pPr>
        <w:rPr>
          <w:sz w:val="2"/>
        </w:rPr>
      </w:pPr>
    </w:p>
    <w:tbl>
      <w:tblPr>
        <w:tblStyle w:val="Totaletabel"/>
        <w:tblW w:w="10512" w:type="dxa"/>
        <w:tblLayout w:type="fixed"/>
        <w:tblLook w:val="0620" w:firstRow="1" w:lastRow="0" w:firstColumn="0" w:lastColumn="0" w:noHBand="1" w:noVBand="1"/>
        <w:tblDescription w:val="Indelingstabel voor het invoeren van een logo, factuurnummer, datum, vervaldatum, bedrijfsnaam, slogan en contactgegevens, naam en contactgegevens geadresseerde en klantnummer"/>
      </w:tblPr>
      <w:tblGrid>
        <w:gridCol w:w="2495"/>
        <w:gridCol w:w="5347"/>
        <w:gridCol w:w="2670"/>
      </w:tblGrid>
      <w:tr w:rsidR="000A7CB3" w:rsidRPr="00881079" w14:paraId="301A5DE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04114AA3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bedrijfsnaam in:"/>
                <w:tag w:val="Voer bedrijfsnaam in:"/>
                <w:id w:val="667059952"/>
                <w:placeholder>
                  <w:docPart w:val="4AC4B97D47BF46EE8AED87E88EA0E53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Uw bedrijfsnaam</w:t>
                </w:r>
              </w:sdtContent>
            </w:sdt>
          </w:p>
          <w:p w14:paraId="26690FBB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adres in:"/>
                <w:tag w:val="Voer adres in:"/>
                <w:id w:val="-119988914"/>
                <w:placeholder>
                  <w:docPart w:val="6D839517A3B1412C9FFB291062E8B3B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Adres</w:t>
                </w:r>
              </w:sdtContent>
            </w:sdt>
          </w:p>
          <w:p w14:paraId="278D3B79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postcode en plaats in:"/>
                <w:tag w:val="Voer postcode en plaats in:"/>
                <w:id w:val="-1166163437"/>
                <w:placeholder>
                  <w:docPart w:val="CFFE5822C03F47F88A4AB6EE533D88E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Postcode en plaats</w:t>
                </w:r>
              </w:sdtContent>
            </w:sdt>
          </w:p>
          <w:p w14:paraId="702F4FD2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telefoonnummer in:"/>
                <w:tag w:val="Voer telefoonnummer in:"/>
                <w:id w:val="1778050793"/>
                <w:placeholder>
                  <w:docPart w:val="600645E6C3734DBA968192702A7735F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Telefoon</w:t>
                </w:r>
              </w:sdtContent>
            </w:sdt>
          </w:p>
          <w:p w14:paraId="4BA2C328" w14:textId="317E41D1" w:rsidR="000A7CB3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E-mail</w:t>
            </w:r>
          </w:p>
          <w:p w14:paraId="53AFAC11" w14:textId="27FA5242" w:rsidR="00DD4E44" w:rsidRDefault="00DD4E44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Website</w:t>
            </w:r>
          </w:p>
          <w:p w14:paraId="0792D050" w14:textId="77777777" w:rsidR="00866F07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3E610F75" w14:textId="26E1CECE" w:rsidR="00866F07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KvK-nummer:</w:t>
            </w:r>
          </w:p>
          <w:p w14:paraId="399ACF65" w14:textId="3FC77C9E" w:rsidR="00866F07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Btw-nummer:</w:t>
            </w:r>
          </w:p>
          <w:p w14:paraId="630493AF" w14:textId="2794A1EB" w:rsidR="00866F07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IBAN:</w:t>
            </w:r>
          </w:p>
          <w:p w14:paraId="04171A90" w14:textId="61F2C5CA" w:rsidR="00866F07" w:rsidRPr="00866F07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</w:p>
        </w:tc>
        <w:tc>
          <w:tcPr>
            <w:tcW w:w="5347" w:type="dxa"/>
          </w:tcPr>
          <w:p w14:paraId="0562A855" w14:textId="77777777" w:rsidR="000A7CB3" w:rsidRPr="00881079" w:rsidRDefault="006F373E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Aan:"/>
                <w:tag w:val="Aan:"/>
                <w:id w:val="1951116075"/>
                <w:placeholder>
                  <w:docPart w:val="1594AF5C5112463C821D877CF1D5B4AA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nl-NL"/>
                  </w:rPr>
                  <w:t>AAN:</w:t>
                </w:r>
              </w:sdtContent>
            </w:sdt>
          </w:p>
        </w:tc>
        <w:tc>
          <w:tcPr>
            <w:tcW w:w="2670" w:type="dxa"/>
          </w:tcPr>
          <w:p w14:paraId="34E08A30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de naam van de ontvanger in:"/>
                <w:tag w:val="Voer de naam van de ontvanger in:"/>
                <w:id w:val="596843693"/>
                <w:placeholder>
                  <w:docPart w:val="2608F301C27342BCB6E963CF954EF591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Naam</w:t>
                </w:r>
              </w:sdtContent>
            </w:sdt>
          </w:p>
          <w:p w14:paraId="25222DF4" w14:textId="5F474F9E" w:rsidR="000A7CB3" w:rsidRPr="00064800" w:rsidRDefault="00866F07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Bedrijfsnaam (evt.)</w:t>
            </w:r>
          </w:p>
          <w:p w14:paraId="2B49AD4D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adres van ontvanger in:"/>
                <w:tag w:val="Voer adres van ontvanger in:"/>
                <w:id w:val="1161659107"/>
                <w:placeholder>
                  <w:docPart w:val="92682DB0BA9D426F89BDBAB4E93D261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Adres</w:t>
                </w:r>
              </w:sdtContent>
            </w:sdt>
          </w:p>
          <w:p w14:paraId="448A3DA3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postcode en plaats van ontvanger in:"/>
                <w:tag w:val="Voer postcode en plaats van ontvanger in:"/>
                <w:id w:val="821245033"/>
                <w:placeholder>
                  <w:docPart w:val="09BCA79211C14D978E99897D4EF495B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Postcode en plaats</w:t>
                </w:r>
              </w:sdtContent>
            </w:sdt>
          </w:p>
          <w:p w14:paraId="066B67D1" w14:textId="77777777" w:rsidR="000A7CB3" w:rsidRPr="00064800" w:rsidRDefault="006F373E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telefoonnummer van ontvanger in:"/>
                <w:tag w:val="Voer telefoonnummer van ontvanger in:"/>
                <w:id w:val="-2110803403"/>
                <w:placeholder>
                  <w:docPart w:val="6893EAA3D05C4E48A3A3571E43C115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Telefoon</w:t>
                </w:r>
              </w:sdtContent>
            </w:sdt>
          </w:p>
          <w:p w14:paraId="617A68FB" w14:textId="77777777" w:rsidR="000A7CB3" w:rsidRPr="00064800" w:rsidRDefault="006F373E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Klantnummer geadresseerde:"/>
                <w:tag w:val="Klantnummer geadresseerde:"/>
                <w:id w:val="-1581433713"/>
                <w:placeholder>
                  <w:docPart w:val="9A8D23753DC84EFE97D4B9F33C19D1C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Klantnummer:</w:t>
                </w:r>
              </w:sdtContent>
            </w:sdt>
            <w:r w:rsidR="000A7CB3" w:rsidRPr="00064800">
              <w:rPr>
                <w:rFonts w:ascii="Microsoft Sans Serif" w:eastAsia="Microsoft Sans Serif" w:hAnsi="Microsoft Sans Serif" w:cs="Microsoft Sans Serif"/>
                <w:color w:val="000000" w:themeColor="text1"/>
                <w:lang w:bidi="nl-NL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oer het klantnummer van de geadresseerde in:"/>
                <w:tag w:val="Voer het klantnummer van de geadresseerde in:"/>
                <w:id w:val="844357036"/>
                <w:placeholder>
                  <w:docPart w:val="188DC01DD69641D3A376ED20E4E0A2B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6480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nl-NL"/>
                  </w:rPr>
                  <w:t>ID</w:t>
                </w:r>
              </w:sdtContent>
            </w:sdt>
          </w:p>
        </w:tc>
      </w:tr>
    </w:tbl>
    <w:tbl>
      <w:tblPr>
        <w:tblStyle w:val="Verkoopinformatie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ndelingstabel voor het invoeren van een logo, factuurnummer, datum, vervaldatum, bedrijfsnaam, slogan en contactgegevens, naam en contactgegevens geadresseerde en klantnummer"/>
      </w:tblPr>
      <w:tblGrid>
        <w:gridCol w:w="1019"/>
        <w:gridCol w:w="850"/>
        <w:gridCol w:w="1323"/>
        <w:gridCol w:w="2212"/>
        <w:gridCol w:w="695"/>
        <w:gridCol w:w="858"/>
        <w:gridCol w:w="676"/>
        <w:gridCol w:w="1527"/>
        <w:gridCol w:w="1353"/>
      </w:tblGrid>
      <w:tr w:rsidR="00931FC2" w14:paraId="74BD4E8C" w14:textId="77777777" w:rsidTr="0067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019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7E90E591" w14:textId="77777777" w:rsidR="00931FC2" w:rsidRPr="00AB0E31" w:rsidRDefault="006F373E" w:rsidP="00931FC2">
            <w:pPr>
              <w:pStyle w:val="Stijl1"/>
              <w:framePr w:hSpace="0" w:wrap="auto" w:vAnchor="margin" w:hAnchor="text" w:xAlign="left" w:yAlign="inline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alias w:val="Verkoper:"/>
                <w:tag w:val="Verkoper:"/>
                <w:id w:val="-779719594"/>
                <w:placeholder>
                  <w:docPart w:val="603E61C7BAE44CE495E86F8D5261F4B1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B0E31">
                  <w:rPr>
                    <w:sz w:val="15"/>
                    <w:szCs w:val="15"/>
                    <w:lang w:bidi="nl-NL"/>
                  </w:rPr>
                  <w:t>VERKOPER</w:t>
                </w:r>
              </w:sdtContent>
            </w:sdt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17C3E18A" w14:textId="77777777" w:rsidR="00931FC2" w:rsidRPr="00AB0E31" w:rsidRDefault="006F373E" w:rsidP="00931FC2">
            <w:pPr>
              <w:pStyle w:val="Stijl1"/>
              <w:framePr w:hSpace="0" w:wrap="auto" w:vAnchor="margin" w:hAnchor="text" w:xAlign="left" w:yAlign="inline"/>
              <w:rPr>
                <w:caps w:val="0"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alias w:val="Functie:"/>
                <w:tag w:val="Functie:"/>
                <w:id w:val="-961799587"/>
                <w:placeholder>
                  <w:docPart w:val="BFDC94A94F224D8D96F94BFE402413F8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B0E31">
                  <w:rPr>
                    <w:sz w:val="15"/>
                    <w:szCs w:val="15"/>
                    <w:lang w:bidi="nl-NL"/>
                  </w:rPr>
                  <w:t>Functie</w:t>
                </w:r>
              </w:sdtContent>
            </w:sdt>
          </w:p>
        </w:tc>
        <w:sdt>
          <w:sdtPr>
            <w:rPr>
              <w:sz w:val="15"/>
              <w:szCs w:val="15"/>
            </w:rPr>
            <w:alias w:val="Verzendwijze:"/>
            <w:tag w:val="Verzendwijze:"/>
            <w:id w:val="-955556578"/>
            <w:placeholder>
              <w:docPart w:val="04A1816B62C240A5A5498008DA028C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50B03A55" w14:textId="77777777" w:rsidR="00931FC2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caps w:val="0"/>
                    <w:sz w:val="15"/>
                    <w:szCs w:val="15"/>
                  </w:rPr>
                </w:pPr>
                <w:r w:rsidRPr="00AB0E31">
                  <w:rPr>
                    <w:caps w:val="0"/>
                    <w:sz w:val="15"/>
                    <w:szCs w:val="15"/>
                    <w:lang w:bidi="nl-NL"/>
                  </w:rPr>
                  <w:t>VERZENDWIJZE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Leveringsvoorwaarden:"/>
            <w:tag w:val="Leveringsvoorwaarden:"/>
            <w:id w:val="-281497903"/>
            <w:placeholder>
              <w:docPart w:val="D8AFDEC0B9064DB79EBA6943B9BE4D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2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3BAA87F" w14:textId="77777777" w:rsidR="00931FC2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LEVERINGSvoorwaarden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Leveringsdatum:"/>
            <w:tag w:val="Leveringsdatum:"/>
            <w:id w:val="-1064792249"/>
            <w:placeholder>
              <w:docPart w:val="722E415061BF42AEB5B052E686D969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7ADECCE6" w14:textId="77777777" w:rsidR="00931FC2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caps w:val="0"/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leverings</w:t>
                </w:r>
                <w:r w:rsidRPr="00AB0E31">
                  <w:rPr>
                    <w:caps w:val="0"/>
                    <w:sz w:val="15"/>
                    <w:szCs w:val="15"/>
                    <w:lang w:bidi="nl-NL"/>
                  </w:rPr>
                  <w:t>DATUM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Betalingsvoorwaarden:"/>
            <w:tag w:val="Betalingsvoorwaarden:"/>
            <w:id w:val="-224149730"/>
            <w:placeholder>
              <w:docPart w:val="6EB8EF87F5894592B7FFBBE955EB39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3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50679FAC" w14:textId="77777777" w:rsidR="00931FC2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Betalingsvoorwaarden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Vervaldatum:"/>
            <w:tag w:val="Vervaldatum:"/>
            <w:id w:val="-1980448321"/>
            <w:placeholder>
              <w:docPart w:val="5805C712D12349BEA108F93D81E13B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26556BD" w14:textId="77777777" w:rsidR="00931FC2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Vervaldatum</w:t>
                </w:r>
              </w:p>
            </w:tc>
          </w:sdtContent>
        </w:sdt>
      </w:tr>
      <w:tr w:rsidR="00931FC2" w14:paraId="09D06038" w14:textId="77777777" w:rsidTr="00675F14">
        <w:trPr>
          <w:trHeight w:val="720"/>
          <w:jc w:val="center"/>
        </w:trPr>
        <w:tc>
          <w:tcPr>
            <w:tcW w:w="1019" w:type="dxa"/>
          </w:tcPr>
          <w:p w14:paraId="1D7B526A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50" w:type="dxa"/>
          </w:tcPr>
          <w:p w14:paraId="1F15623C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23" w:type="dxa"/>
          </w:tcPr>
          <w:p w14:paraId="1266545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07" w:type="dxa"/>
            <w:gridSpan w:val="2"/>
          </w:tcPr>
          <w:p w14:paraId="7ABE5E7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4" w:type="dxa"/>
            <w:gridSpan w:val="2"/>
            <w:hideMark/>
          </w:tcPr>
          <w:p w14:paraId="743A619A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27" w:type="dxa"/>
          </w:tcPr>
          <w:p w14:paraId="7EBF4CA6" w14:textId="12A22EAE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53" w:type="dxa"/>
          </w:tcPr>
          <w:p w14:paraId="0BEC7851" w14:textId="72E57BA3" w:rsidR="00931FC2" w:rsidRPr="00F3745D" w:rsidRDefault="00931FC2" w:rsidP="00F3745D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Inhoudstabel"/>
        <w:tblW w:w="0" w:type="auto"/>
        <w:tblInd w:w="5" w:type="dxa"/>
        <w:tblLayout w:type="fixed"/>
        <w:tblLook w:val="04A0" w:firstRow="1" w:lastRow="0" w:firstColumn="1" w:lastColumn="0" w:noHBand="0" w:noVBand="1"/>
        <w:tblDescription w:val="Indelingstabel voor het invoeren van een logo, factuurnummer, datum, vervaldatum, bedrijfsnaam, slogan en contactgegevens, naam en contactgegevens geadresseerde en klantnummer"/>
      </w:tblPr>
      <w:tblGrid>
        <w:gridCol w:w="1459"/>
        <w:gridCol w:w="1134"/>
        <w:gridCol w:w="2612"/>
        <w:gridCol w:w="1702"/>
        <w:gridCol w:w="1617"/>
        <w:gridCol w:w="1977"/>
      </w:tblGrid>
      <w:tr w:rsidR="000D049F" w14:paraId="74C22A6D" w14:textId="77777777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sz w:val="15"/>
              <w:szCs w:val="15"/>
            </w:rPr>
            <w:alias w:val="Aantal:"/>
            <w:tag w:val="Aantal:"/>
            <w:id w:val="-29802707"/>
            <w:placeholder>
              <w:docPart w:val="66B28ECE659F4E5F93B4A3F34A836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1A07FEF1" w14:textId="77777777" w:rsidR="000975FA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caps w:val="0"/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Aantal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Artikelnr.:"/>
            <w:tag w:val="Artikelnr.:"/>
            <w:id w:val="-461266002"/>
            <w:placeholder>
              <w:docPart w:val="F654C2322CD64279A50B701A5836E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115" w:type="dxa"/>
                  <w:left w:w="115" w:type="dxa"/>
                  <w:right w:w="115" w:type="dxa"/>
                </w:tcMar>
              </w:tcPr>
              <w:p w14:paraId="3FCC18AD" w14:textId="77777777" w:rsidR="000975FA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artikelnr.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Omschrijving:"/>
            <w:tag w:val="Omschrijving:"/>
            <w:id w:val="-490484287"/>
            <w:placeholder>
              <w:docPart w:val="359C47CFB2054BFD9683F6EE2037E8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2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13DB765F" w14:textId="77777777" w:rsidR="000975FA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caps w:val="0"/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Omschrijving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Eenheidsprijs:"/>
            <w:tag w:val="Eenheidsprijs:"/>
            <w:id w:val="-67812516"/>
            <w:placeholder>
              <w:docPart w:val="B6DA2468FE1148B6A414FB7853FED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6558E5F6" w14:textId="77777777" w:rsidR="000975FA" w:rsidRPr="00AB0E31" w:rsidRDefault="00890054" w:rsidP="00890054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eenheidsprijs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Korting:"/>
            <w:tag w:val="Korting:"/>
            <w:id w:val="1752006614"/>
            <w:placeholder>
              <w:docPart w:val="8101CDDC1A98424088BDB24B3516AB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1E7B0B33" w14:textId="77777777" w:rsidR="000975FA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korting</w:t>
                </w:r>
              </w:p>
            </w:tc>
          </w:sdtContent>
        </w:sdt>
        <w:sdt>
          <w:sdtPr>
            <w:rPr>
              <w:sz w:val="15"/>
              <w:szCs w:val="15"/>
            </w:rPr>
            <w:alias w:val="Regeltotaal:"/>
            <w:tag w:val="Regeltotaal:"/>
            <w:id w:val="290171483"/>
            <w:placeholder>
              <w:docPart w:val="42C0B83891334E3EA1713A126898C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71696E87" w14:textId="77777777" w:rsidR="000975FA" w:rsidRPr="00AB0E31" w:rsidRDefault="00931FC2" w:rsidP="00931FC2">
                <w:pPr>
                  <w:pStyle w:val="Stijl1"/>
                  <w:framePr w:hSpace="0" w:wrap="auto" w:vAnchor="margin" w:hAnchor="text" w:xAlign="left" w:yAlign="inline"/>
                  <w:rPr>
                    <w:sz w:val="15"/>
                    <w:szCs w:val="15"/>
                  </w:rPr>
                </w:pPr>
                <w:r w:rsidRPr="00AB0E31">
                  <w:rPr>
                    <w:sz w:val="15"/>
                    <w:szCs w:val="15"/>
                    <w:lang w:bidi="nl-NL"/>
                  </w:rPr>
                  <w:t>Regeltotaal</w:t>
                </w:r>
              </w:p>
            </w:tc>
          </w:sdtContent>
        </w:sdt>
      </w:tr>
      <w:tr w:rsidR="000D049F" w14:paraId="2B64737B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57E27B53" w14:textId="77777777" w:rsidR="000D049F" w:rsidRDefault="000D049F" w:rsidP="007628C6">
            <w:pPr>
              <w:pStyle w:val="Normaalrechts"/>
            </w:pPr>
          </w:p>
        </w:tc>
        <w:tc>
          <w:tcPr>
            <w:tcW w:w="1134" w:type="dxa"/>
          </w:tcPr>
          <w:p w14:paraId="26A2165D" w14:textId="77777777" w:rsidR="000D049F" w:rsidRDefault="000D049F" w:rsidP="007628C6">
            <w:pPr>
              <w:pStyle w:val="Normaalrechts"/>
            </w:pPr>
          </w:p>
        </w:tc>
        <w:tc>
          <w:tcPr>
            <w:tcW w:w="2612" w:type="dxa"/>
          </w:tcPr>
          <w:p w14:paraId="3340C740" w14:textId="77777777" w:rsidR="000D049F" w:rsidRDefault="000D049F" w:rsidP="007628C6">
            <w:pPr>
              <w:pStyle w:val="Normaalrechts"/>
            </w:pPr>
          </w:p>
        </w:tc>
        <w:tc>
          <w:tcPr>
            <w:tcW w:w="1702" w:type="dxa"/>
          </w:tcPr>
          <w:p w14:paraId="5728B771" w14:textId="77777777" w:rsidR="000D049F" w:rsidRDefault="000D049F" w:rsidP="007628C6">
            <w:pPr>
              <w:pStyle w:val="Normaalrechts"/>
            </w:pPr>
          </w:p>
        </w:tc>
        <w:tc>
          <w:tcPr>
            <w:tcW w:w="1617" w:type="dxa"/>
          </w:tcPr>
          <w:p w14:paraId="5012580B" w14:textId="77777777" w:rsidR="000D049F" w:rsidRDefault="000D049F" w:rsidP="007628C6">
            <w:pPr>
              <w:pStyle w:val="Normaalrechts"/>
            </w:pPr>
          </w:p>
        </w:tc>
        <w:tc>
          <w:tcPr>
            <w:tcW w:w="1977" w:type="dxa"/>
          </w:tcPr>
          <w:p w14:paraId="6AC890B6" w14:textId="77777777" w:rsidR="000D049F" w:rsidRDefault="000D049F" w:rsidP="007628C6">
            <w:pPr>
              <w:pStyle w:val="Normaalrechts"/>
            </w:pPr>
          </w:p>
        </w:tc>
      </w:tr>
      <w:tr w:rsidR="000D049F" w14:paraId="5D443759" w14:textId="77777777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47AEF5BF" w14:textId="3CB515E0" w:rsidR="000D049F" w:rsidRDefault="000D049F" w:rsidP="007628C6">
            <w:pPr>
              <w:pStyle w:val="Normaalrechts"/>
            </w:pPr>
          </w:p>
        </w:tc>
        <w:tc>
          <w:tcPr>
            <w:tcW w:w="1134" w:type="dxa"/>
          </w:tcPr>
          <w:p w14:paraId="1E1685D8" w14:textId="66FAC06D" w:rsidR="000D049F" w:rsidRDefault="000D049F" w:rsidP="007628C6">
            <w:pPr>
              <w:pStyle w:val="Normaalrechts"/>
            </w:pPr>
          </w:p>
        </w:tc>
        <w:tc>
          <w:tcPr>
            <w:tcW w:w="2612" w:type="dxa"/>
          </w:tcPr>
          <w:p w14:paraId="611960B2" w14:textId="77777777" w:rsidR="000D049F" w:rsidRDefault="000D049F" w:rsidP="007628C6">
            <w:pPr>
              <w:pStyle w:val="Normaalrechts"/>
            </w:pPr>
          </w:p>
        </w:tc>
        <w:tc>
          <w:tcPr>
            <w:tcW w:w="1702" w:type="dxa"/>
          </w:tcPr>
          <w:p w14:paraId="259F7378" w14:textId="77777777" w:rsidR="000D049F" w:rsidRDefault="000D049F" w:rsidP="007628C6">
            <w:pPr>
              <w:pStyle w:val="Normaalrechts"/>
            </w:pPr>
          </w:p>
        </w:tc>
        <w:tc>
          <w:tcPr>
            <w:tcW w:w="1617" w:type="dxa"/>
          </w:tcPr>
          <w:p w14:paraId="711D7E29" w14:textId="77777777" w:rsidR="000D049F" w:rsidRDefault="000D049F" w:rsidP="007628C6">
            <w:pPr>
              <w:pStyle w:val="Normaalrechts"/>
            </w:pPr>
          </w:p>
        </w:tc>
        <w:tc>
          <w:tcPr>
            <w:tcW w:w="1977" w:type="dxa"/>
          </w:tcPr>
          <w:p w14:paraId="137DD43F" w14:textId="77777777" w:rsidR="000D049F" w:rsidRDefault="000D049F" w:rsidP="007628C6">
            <w:pPr>
              <w:pStyle w:val="Normaalrechts"/>
            </w:pPr>
          </w:p>
        </w:tc>
      </w:tr>
      <w:tr w:rsidR="000D049F" w14:paraId="40BB48A8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1D0C2F98" w14:textId="77777777" w:rsidR="000D049F" w:rsidRDefault="000D049F" w:rsidP="007628C6">
            <w:pPr>
              <w:pStyle w:val="Normaalrechts"/>
            </w:pPr>
          </w:p>
        </w:tc>
        <w:tc>
          <w:tcPr>
            <w:tcW w:w="1134" w:type="dxa"/>
          </w:tcPr>
          <w:p w14:paraId="778AA106" w14:textId="77777777" w:rsidR="000D049F" w:rsidRDefault="000D049F" w:rsidP="007628C6">
            <w:pPr>
              <w:pStyle w:val="Normaalrechts"/>
            </w:pPr>
          </w:p>
        </w:tc>
        <w:tc>
          <w:tcPr>
            <w:tcW w:w="2612" w:type="dxa"/>
          </w:tcPr>
          <w:p w14:paraId="1C5055F9" w14:textId="77777777" w:rsidR="000D049F" w:rsidRDefault="000D049F" w:rsidP="007628C6">
            <w:pPr>
              <w:pStyle w:val="Normaalrechts"/>
            </w:pPr>
          </w:p>
        </w:tc>
        <w:tc>
          <w:tcPr>
            <w:tcW w:w="1702" w:type="dxa"/>
          </w:tcPr>
          <w:p w14:paraId="50FEEF6C" w14:textId="77777777" w:rsidR="000D049F" w:rsidRDefault="000D049F" w:rsidP="007628C6">
            <w:pPr>
              <w:pStyle w:val="Normaalrechts"/>
            </w:pPr>
          </w:p>
        </w:tc>
        <w:tc>
          <w:tcPr>
            <w:tcW w:w="1617" w:type="dxa"/>
          </w:tcPr>
          <w:p w14:paraId="5F33E464" w14:textId="77777777" w:rsidR="000D049F" w:rsidRDefault="000D049F" w:rsidP="007628C6">
            <w:pPr>
              <w:pStyle w:val="Normaalrechts"/>
            </w:pPr>
          </w:p>
        </w:tc>
        <w:tc>
          <w:tcPr>
            <w:tcW w:w="1977" w:type="dxa"/>
          </w:tcPr>
          <w:p w14:paraId="64CDA838" w14:textId="77777777" w:rsidR="000D049F" w:rsidRDefault="000D049F" w:rsidP="007628C6">
            <w:pPr>
              <w:pStyle w:val="Normaalrechts"/>
            </w:pPr>
          </w:p>
        </w:tc>
      </w:tr>
      <w:tr w:rsidR="000D049F" w14:paraId="500E7968" w14:textId="77777777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6BDF267A" w14:textId="13ECC6BB" w:rsidR="000D049F" w:rsidRDefault="000D049F" w:rsidP="007628C6">
            <w:pPr>
              <w:pStyle w:val="Normaalrechts"/>
            </w:pPr>
          </w:p>
        </w:tc>
        <w:tc>
          <w:tcPr>
            <w:tcW w:w="1134" w:type="dxa"/>
          </w:tcPr>
          <w:p w14:paraId="6AD4012A" w14:textId="77777777" w:rsidR="000D049F" w:rsidRDefault="000D049F" w:rsidP="007628C6">
            <w:pPr>
              <w:pStyle w:val="Normaalrechts"/>
            </w:pPr>
          </w:p>
        </w:tc>
        <w:tc>
          <w:tcPr>
            <w:tcW w:w="2612" w:type="dxa"/>
          </w:tcPr>
          <w:p w14:paraId="623DA95C" w14:textId="77777777" w:rsidR="000D049F" w:rsidRDefault="000D049F" w:rsidP="007628C6">
            <w:pPr>
              <w:pStyle w:val="Normaalrechts"/>
            </w:pPr>
          </w:p>
        </w:tc>
        <w:tc>
          <w:tcPr>
            <w:tcW w:w="1702" w:type="dxa"/>
          </w:tcPr>
          <w:p w14:paraId="7297070F" w14:textId="77777777" w:rsidR="000D049F" w:rsidRDefault="000D049F" w:rsidP="007628C6">
            <w:pPr>
              <w:pStyle w:val="Normaalrechts"/>
            </w:pPr>
          </w:p>
        </w:tc>
        <w:tc>
          <w:tcPr>
            <w:tcW w:w="1617" w:type="dxa"/>
          </w:tcPr>
          <w:p w14:paraId="26F6C615" w14:textId="77777777" w:rsidR="000D049F" w:rsidRDefault="000D049F" w:rsidP="007628C6">
            <w:pPr>
              <w:pStyle w:val="Normaalrechts"/>
            </w:pPr>
          </w:p>
        </w:tc>
        <w:tc>
          <w:tcPr>
            <w:tcW w:w="1977" w:type="dxa"/>
          </w:tcPr>
          <w:p w14:paraId="6419E260" w14:textId="77777777" w:rsidR="000D049F" w:rsidRDefault="000D049F" w:rsidP="007628C6">
            <w:pPr>
              <w:pStyle w:val="Normaalrechts"/>
            </w:pPr>
          </w:p>
        </w:tc>
      </w:tr>
    </w:tbl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Indelingstabel voor het invoeren van een logo, factuurnummer, datum, vervaldatum, bedrijfsnaam, slogan en contactgegevens, naam en contactgegevens geadresseerde en klantnummer"/>
      </w:tblPr>
      <w:tblGrid>
        <w:gridCol w:w="6753"/>
        <w:gridCol w:w="1526"/>
        <w:gridCol w:w="2234"/>
      </w:tblGrid>
      <w:tr w:rsidR="008664E5" w14:paraId="18323F06" w14:textId="77777777" w:rsidTr="00350833">
        <w:trPr>
          <w:trHeight w:val="576"/>
        </w:trPr>
        <w:sdt>
          <w:sdtPr>
            <w:rPr>
              <w:sz w:val="24"/>
            </w:rPr>
            <w:alias w:val="Totale korting:"/>
            <w:tag w:val="Totale korting:"/>
            <w:id w:val="-962349008"/>
            <w:placeholder>
              <w:docPart w:val="2FD0B682C58E424C94DB2B04DDD3D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46046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nl-NL"/>
                  </w:rPr>
                  <w:t>Totale korting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DFE40EE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1E0DF30F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otaletabel"/>
        <w:tblW w:w="10513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Indelingstabel voor het invoeren van een logo, factuurnummer, datum, vervaldatum, bedrijfsnaam, slogan en contactgegevens, naam en contactgegevens geadresseerde en klantnummer"/>
      </w:tblPr>
      <w:tblGrid>
        <w:gridCol w:w="8279"/>
        <w:gridCol w:w="2234"/>
      </w:tblGrid>
      <w:tr w:rsidR="000975FA" w14:paraId="4705D304" w14:textId="77777777" w:rsidTr="00DF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A881F9" w14:textId="6622EB49" w:rsidR="000975FA" w:rsidRDefault="006F373E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al:"/>
                <w:tag w:val="Subtotaal:"/>
                <w:id w:val="275756768"/>
                <w:placeholder>
                  <w:docPart w:val="968C086320454798A0E6B65F45FFCDDC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nl-NL"/>
                  </w:rPr>
                  <w:t>Subtotaal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8F2186" w14:textId="77777777" w:rsidR="000975FA" w:rsidRDefault="000975FA" w:rsidP="00931FC2">
            <w:pPr>
              <w:jc w:val="right"/>
            </w:pPr>
          </w:p>
        </w:tc>
      </w:tr>
      <w:tr w:rsidR="000975FA" w14:paraId="7D6F4AE4" w14:textId="77777777" w:rsidTr="00DF082B">
        <w:trPr>
          <w:trHeight w:hRule="exact" w:val="360"/>
          <w:jc w:val="center"/>
        </w:trPr>
        <w:sdt>
          <w:sdtPr>
            <w:rPr>
              <w:sz w:val="24"/>
            </w:rPr>
            <w:alias w:val="Btw:"/>
            <w:tag w:val="Btw:"/>
            <w:id w:val="1931165688"/>
            <w:placeholder>
              <w:docPart w:val="1BF8E885A29543788DC7A07773760BA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457D294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nl-NL"/>
                  </w:rPr>
                  <w:t>Btw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A5670D" w14:textId="77777777" w:rsidR="000975FA" w:rsidRDefault="000975FA" w:rsidP="00931FC2">
            <w:pPr>
              <w:jc w:val="right"/>
            </w:pPr>
          </w:p>
        </w:tc>
      </w:tr>
      <w:tr w:rsidR="000975FA" w14:paraId="79A3EF7C" w14:textId="77777777" w:rsidTr="00DF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Totaal:"/>
            <w:tag w:val="Totaal:"/>
            <w:id w:val="-601961919"/>
            <w:placeholder>
              <w:docPart w:val="A0941016C8284D30BF14ACE78F56570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198FFB2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nl-NL"/>
                  </w:rPr>
                  <w:t>Totaal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9614AC" w14:textId="77777777" w:rsidR="000975FA" w:rsidRDefault="000975FA" w:rsidP="00931FC2">
            <w:pPr>
              <w:jc w:val="right"/>
            </w:pPr>
          </w:p>
        </w:tc>
      </w:tr>
    </w:tbl>
    <w:p w14:paraId="08478B56" w14:textId="440BFC6C" w:rsidR="00DF082B" w:rsidRPr="00F45124" w:rsidRDefault="00DF082B" w:rsidP="00B234C9">
      <w:pPr>
        <w:pStyle w:val="Normaalrechts"/>
        <w:rPr>
          <w:rStyle w:val="jsgrdq"/>
          <w:b w:val="0"/>
          <w:bCs/>
          <w:color w:val="000000"/>
          <w:sz w:val="18"/>
          <w:szCs w:val="14"/>
        </w:rPr>
      </w:pPr>
      <w:r w:rsidRPr="00DF082B">
        <w:rPr>
          <w:rStyle w:val="jsgrdq"/>
          <w:b w:val="0"/>
          <w:bCs/>
          <w:color w:val="000000"/>
          <w:sz w:val="18"/>
          <w:szCs w:val="14"/>
        </w:rPr>
        <w:t>Hier geef je een uitgebreide omschrijving van de werkzaamheden die plaats gaan vinden. Ook wordt er vermeld onder welke voorwaarden dat gedaan wordt</w:t>
      </w:r>
      <w:r w:rsidR="00F45124">
        <w:rPr>
          <w:rStyle w:val="jsgrdq"/>
          <w:b w:val="0"/>
          <w:bCs/>
          <w:color w:val="000000"/>
          <w:sz w:val="18"/>
          <w:szCs w:val="14"/>
        </w:rPr>
        <w:t xml:space="preserve"> + garanties.</w:t>
      </w:r>
    </w:p>
    <w:tbl>
      <w:tblPr>
        <w:tblStyle w:val="Totaletabel"/>
        <w:tblpPr w:leftFromText="141" w:rightFromText="141" w:vertAnchor="text" w:horzAnchor="margin" w:tblpY="91"/>
        <w:tblW w:w="10522" w:type="dxa"/>
        <w:tblLayout w:type="fixed"/>
        <w:tblLook w:val="0620" w:firstRow="1" w:lastRow="0" w:firstColumn="0" w:lastColumn="0" w:noHBand="1" w:noVBand="1"/>
        <w:tblDescription w:val="Voer in deze tabel de naam van de persoon die de offerte heeft opgesteld, verklaring en de handtekening voor acceptatie in"/>
      </w:tblPr>
      <w:tblGrid>
        <w:gridCol w:w="2066"/>
        <w:gridCol w:w="8456"/>
      </w:tblGrid>
      <w:tr w:rsidR="00DF082B" w14:paraId="10ADFB0C" w14:textId="77777777" w:rsidTr="00DF082B">
        <w:sdt>
          <w:sdtPr>
            <w:alias w:val="Offerte opgesteld door:"/>
            <w:tag w:val="Offerte opgesteld door:"/>
            <w:id w:val="-1831602927"/>
            <w:placeholder>
              <w:docPart w:val="D8AC64AD4C2C444AAC55086D42B3464C"/>
            </w:placeholder>
            <w:temporary/>
            <w:showingPlcHdr/>
            <w15:appearance w15:val="hidden"/>
          </w:sdtPr>
          <w:sdtContent>
            <w:tc>
              <w:tcPr>
                <w:tcW w:w="2066" w:type="dxa"/>
              </w:tcPr>
              <w:p w14:paraId="2B8709E5" w14:textId="77777777" w:rsidR="00DF082B" w:rsidRPr="002F4F00" w:rsidRDefault="00DF082B" w:rsidP="00DF082B">
                <w:r>
                  <w:rPr>
                    <w:lang w:bidi="nl-NL"/>
                  </w:rPr>
                  <w:t>Offerte opgesteld door:</w:t>
                </w:r>
              </w:p>
            </w:tc>
          </w:sdtContent>
        </w:sdt>
        <w:tc>
          <w:tcPr>
            <w:tcW w:w="8456" w:type="dxa"/>
          </w:tcPr>
          <w:p w14:paraId="76936C48" w14:textId="77777777" w:rsidR="00DF082B" w:rsidRPr="002F4F00" w:rsidRDefault="00DF082B" w:rsidP="00DF082B">
            <w:pPr>
              <w:tabs>
                <w:tab w:val="left" w:pos="6192"/>
              </w:tabs>
            </w:pPr>
            <w:r>
              <w:tab/>
            </w:r>
          </w:p>
        </w:tc>
      </w:tr>
      <w:tr w:rsidR="00DF082B" w14:paraId="3A5BECEE" w14:textId="77777777" w:rsidTr="00DF082B">
        <w:trPr>
          <w:trHeight w:val="720"/>
        </w:trPr>
        <w:tc>
          <w:tcPr>
            <w:tcW w:w="2066" w:type="dxa"/>
            <w:hideMark/>
          </w:tcPr>
          <w:p w14:paraId="7D84BC9E" w14:textId="77777777" w:rsidR="00DF082B" w:rsidRDefault="00DF082B" w:rsidP="00DF082B">
            <w:pPr>
              <w:rPr>
                <w:sz w:val="24"/>
              </w:rPr>
            </w:pPr>
          </w:p>
        </w:tc>
        <w:tc>
          <w:tcPr>
            <w:tcW w:w="8456" w:type="dxa"/>
          </w:tcPr>
          <w:p w14:paraId="6845019E" w14:textId="77777777" w:rsidR="00DF082B" w:rsidRDefault="00DF082B" w:rsidP="00DF082B">
            <w:pPr>
              <w:rPr>
                <w:sz w:val="24"/>
              </w:rPr>
            </w:pPr>
            <w:sdt>
              <w:sdtPr>
                <w:alias w:val="Voorwaarden:"/>
                <w:tag w:val="Voorwaarden:"/>
                <w:id w:val="-2013218075"/>
                <w:placeholder>
                  <w:docPart w:val="5230505FEE1842B6BA7BDDC59A5A2668"/>
                </w:placeholder>
                <w:temporary/>
                <w:showingPlcHdr/>
                <w15:appearance w15:val="hidden"/>
              </w:sdtPr>
              <w:sdtContent>
                <w:r w:rsidRPr="00AC6B78">
                  <w:rPr>
                    <w:lang w:bidi="nl-NL"/>
                  </w:rPr>
                  <w:t>Dit is een offerte voor de genoemde goederen, waarvoor de volgende voorwaarden gelden:</w:t>
                </w:r>
              </w:sdtContent>
            </w:sdt>
            <w:r>
              <w:rPr>
                <w:lang w:bidi="nl-NL"/>
              </w:rPr>
              <w:t xml:space="preserve"> </w:t>
            </w:r>
            <w:sdt>
              <w:sdtPr>
                <w:alias w:val="Voer de voorwaarden in:"/>
                <w:tag w:val="Voer de voorwaarden in:"/>
                <w:id w:val="-1551843558"/>
                <w:placeholder>
                  <w:docPart w:val="552088C465E045039D91BCBE4BF5BD21"/>
                </w:placeholder>
                <w:temporary/>
                <w:showingPlcHdr/>
                <w15:appearance w15:val="hidden"/>
              </w:sdtPr>
              <w:sdtContent>
                <w:r w:rsidRPr="00AC6B78">
                  <w:rPr>
                    <w:lang w:bidi="nl-NL"/>
                  </w:rPr>
                  <w:t>Beschrijf</w:t>
                </w:r>
                <w:r>
                  <w:rPr>
                    <w:lang w:bidi="nl-NL"/>
                  </w:rPr>
                  <w:t> </w:t>
                </w:r>
                <w:r w:rsidRPr="00AC6B78">
                  <w:rPr>
                    <w:lang w:bidi="nl-NL"/>
                  </w:rPr>
                  <w:t>de voorwaarden met betrekking tot deze prijzen en eventuele aanvullende voorwaarden van</w:t>
                </w:r>
                <w:r>
                  <w:rPr>
                    <w:lang w:bidi="nl-NL"/>
                  </w:rPr>
                  <w:t> </w:t>
                </w:r>
                <w:r w:rsidRPr="00AC6B78">
                  <w:rPr>
                    <w:lang w:bidi="nl-NL"/>
                  </w:rPr>
                  <w:t>de overeenkomst. Neem eventueel onvoorziene gebeurtenissen op die van invloed kunnen zijn</w:t>
                </w:r>
                <w:r>
                  <w:rPr>
                    <w:lang w:bidi="nl-NL"/>
                  </w:rPr>
                  <w:t> </w:t>
                </w:r>
                <w:r w:rsidRPr="00AC6B78">
                  <w:rPr>
                    <w:lang w:bidi="nl-NL"/>
                  </w:rPr>
                  <w:t>op</w:t>
                </w:r>
                <w:r>
                  <w:rPr>
                    <w:lang w:bidi="nl-NL"/>
                  </w:rPr>
                  <w:t> </w:t>
                </w:r>
                <w:r w:rsidRPr="00AC6B78">
                  <w:rPr>
                    <w:lang w:bidi="nl-NL"/>
                  </w:rPr>
                  <w:t>de offerte.</w:t>
                </w:r>
              </w:sdtContent>
            </w:sdt>
          </w:p>
        </w:tc>
      </w:tr>
    </w:tbl>
    <w:p w14:paraId="561D38DA" w14:textId="77777777" w:rsidR="00DF082B" w:rsidRPr="00DF082B" w:rsidRDefault="00DF082B" w:rsidP="00B234C9">
      <w:pPr>
        <w:pStyle w:val="Normaalrechts"/>
        <w:rPr>
          <w:b w:val="0"/>
          <w:bCs/>
        </w:rPr>
      </w:pPr>
    </w:p>
    <w:sdt>
      <w:sdtPr>
        <w:alias w:val="Handtekening klant:"/>
        <w:tag w:val="Handtekening klant:"/>
        <w:id w:val="985899371"/>
        <w:placeholder>
          <w:docPart w:val="217D8CB6B73B421F9150A9FCF19313BF"/>
        </w:placeholder>
        <w:temporary/>
        <w:showingPlcHdr/>
        <w15:appearance w15:val="hidden"/>
      </w:sdtPr>
      <w:sdtEndPr/>
      <w:sdtContent>
        <w:p w14:paraId="5B069364" w14:textId="77777777" w:rsidR="00166688" w:rsidRPr="002F4F00" w:rsidRDefault="00166688" w:rsidP="00931FC2">
          <w:r>
            <w:rPr>
              <w:lang w:bidi="nl-NL"/>
            </w:rPr>
            <w:t>Onderteken en retourneer deze offerte als u ermee akkoord gaat:</w:t>
          </w:r>
        </w:p>
      </w:sdtContent>
    </w:sdt>
    <w:p w14:paraId="26514EC7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98D2" w14:textId="77777777" w:rsidR="006F373E" w:rsidRDefault="006F373E" w:rsidP="00D301A8">
      <w:pPr>
        <w:spacing w:line="240" w:lineRule="auto"/>
      </w:pPr>
      <w:r>
        <w:separator/>
      </w:r>
    </w:p>
  </w:endnote>
  <w:endnote w:type="continuationSeparator" w:id="0">
    <w:p w14:paraId="10282513" w14:textId="77777777" w:rsidR="006F373E" w:rsidRDefault="006F373E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5AF3" w14:textId="79897079" w:rsidR="002978ED" w:rsidRDefault="002978ED" w:rsidP="00DF082B">
    <w:pPr>
      <w:pStyle w:val="Voettekst"/>
      <w:tabs>
        <w:tab w:val="clear" w:pos="4680"/>
        <w:tab w:val="clear" w:pos="9360"/>
        <w:tab w:val="left" w:pos="2808"/>
      </w:tabs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2E2990" wp14:editId="47FD460A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Vrije vorm: Vorm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107FE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E2990" id="Vrije vorm: Vorm 9" o:spid="_x0000_s1027" alt="&quot;&quot;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3107FE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  <w:r w:rsidR="00DF08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EF10" w14:textId="77777777" w:rsidR="006F373E" w:rsidRDefault="006F373E" w:rsidP="00D301A8">
      <w:pPr>
        <w:spacing w:line="240" w:lineRule="auto"/>
      </w:pPr>
      <w:r>
        <w:separator/>
      </w:r>
    </w:p>
  </w:footnote>
  <w:footnote w:type="continuationSeparator" w:id="0">
    <w:p w14:paraId="5563AEE6" w14:textId="77777777" w:rsidR="006F373E" w:rsidRDefault="006F373E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5EDE" w14:textId="77777777" w:rsidR="002978ED" w:rsidRDefault="002978ED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641F3" wp14:editId="387CE371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Vrije vorm: V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4C778" w14:textId="77777777" w:rsidR="002978ED" w:rsidRPr="0039037F" w:rsidRDefault="002978ED" w:rsidP="002978E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641F3" id="Vrije vorm: Vorm 7" o:spid="_x0000_s1026" alt="&quot;&quot;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5A74C778" w14:textId="77777777" w:rsidR="002978ED" w:rsidRPr="0039037F" w:rsidRDefault="002978ED" w:rsidP="002978E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7"/>
    <w:rsid w:val="00000365"/>
    <w:rsid w:val="000350AC"/>
    <w:rsid w:val="000533B6"/>
    <w:rsid w:val="00064800"/>
    <w:rsid w:val="000975FA"/>
    <w:rsid w:val="000A7CB3"/>
    <w:rsid w:val="000C3ADF"/>
    <w:rsid w:val="000D049F"/>
    <w:rsid w:val="000F1998"/>
    <w:rsid w:val="00130B49"/>
    <w:rsid w:val="00166688"/>
    <w:rsid w:val="00170E7A"/>
    <w:rsid w:val="00250769"/>
    <w:rsid w:val="002978ED"/>
    <w:rsid w:val="002C4BA0"/>
    <w:rsid w:val="002D4116"/>
    <w:rsid w:val="002F4F00"/>
    <w:rsid w:val="002F564B"/>
    <w:rsid w:val="00333046"/>
    <w:rsid w:val="00350833"/>
    <w:rsid w:val="0039037F"/>
    <w:rsid w:val="003954EF"/>
    <w:rsid w:val="003F7C88"/>
    <w:rsid w:val="00441849"/>
    <w:rsid w:val="00447983"/>
    <w:rsid w:val="00447FEE"/>
    <w:rsid w:val="00466785"/>
    <w:rsid w:val="004E52AD"/>
    <w:rsid w:val="005276ED"/>
    <w:rsid w:val="00555F5F"/>
    <w:rsid w:val="005F7E25"/>
    <w:rsid w:val="00602496"/>
    <w:rsid w:val="00612F6E"/>
    <w:rsid w:val="0065549D"/>
    <w:rsid w:val="00675F14"/>
    <w:rsid w:val="006940D3"/>
    <w:rsid w:val="006F373E"/>
    <w:rsid w:val="00713EF7"/>
    <w:rsid w:val="007607B8"/>
    <w:rsid w:val="007628C6"/>
    <w:rsid w:val="007867FB"/>
    <w:rsid w:val="008664E5"/>
    <w:rsid w:val="00866F07"/>
    <w:rsid w:val="00890054"/>
    <w:rsid w:val="0090769A"/>
    <w:rsid w:val="0091203C"/>
    <w:rsid w:val="0092119F"/>
    <w:rsid w:val="0092531C"/>
    <w:rsid w:val="00931FC2"/>
    <w:rsid w:val="00985998"/>
    <w:rsid w:val="009C2F2D"/>
    <w:rsid w:val="00A35351"/>
    <w:rsid w:val="00A4017D"/>
    <w:rsid w:val="00A87611"/>
    <w:rsid w:val="00AB0E31"/>
    <w:rsid w:val="00AE38DF"/>
    <w:rsid w:val="00B12316"/>
    <w:rsid w:val="00B234C9"/>
    <w:rsid w:val="00B2472E"/>
    <w:rsid w:val="00BC7CAA"/>
    <w:rsid w:val="00C855C1"/>
    <w:rsid w:val="00D301A8"/>
    <w:rsid w:val="00DA05C4"/>
    <w:rsid w:val="00DD4E44"/>
    <w:rsid w:val="00DF0517"/>
    <w:rsid w:val="00DF082B"/>
    <w:rsid w:val="00E15E7A"/>
    <w:rsid w:val="00E5746E"/>
    <w:rsid w:val="00E81797"/>
    <w:rsid w:val="00E83911"/>
    <w:rsid w:val="00EE4498"/>
    <w:rsid w:val="00F03A71"/>
    <w:rsid w:val="00F3745D"/>
    <w:rsid w:val="00F45124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CB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Verkoopinformatie">
    <w:name w:val="Verkoopinformatie"/>
    <w:basedOn w:val="Standaardtabe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jl1">
    <w:name w:val="Stijl1"/>
    <w:basedOn w:val="Standaard"/>
    <w:link w:val="Tekensvoorstijl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Tekensvoorstijl1">
    <w:name w:val="Tekens voor stijl 1"/>
    <w:basedOn w:val="Standaardalinea-lettertype"/>
    <w:link w:val="Stij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Inhoudstabel">
    <w:name w:val="Inhoudstabel"/>
    <w:basedOn w:val="Standaardtabe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alrechts">
    <w:name w:val="Normaal rechts"/>
    <w:basedOn w:val="Standaard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etabel">
    <w:name w:val="Totale tabel"/>
    <w:basedOn w:val="Standaardtabe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raster">
    <w:name w:val="Table Grid"/>
    <w:basedOn w:val="Standaardtabe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2978ED"/>
    <w:rPr>
      <w:color w:val="808080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ktekst">
    <w:name w:val="Block Text"/>
    <w:basedOn w:val="Standaard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Standaardalinea-lettertype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0B49"/>
    <w:pPr>
      <w:outlineLvl w:val="9"/>
    </w:p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Nadruk">
    <w:name w:val="Emphasis"/>
    <w:basedOn w:val="Standaardalinea-lettertype"/>
    <w:uiPriority w:val="20"/>
    <w:semiHidden/>
    <w:unhideWhenUsed/>
    <w:qFormat/>
    <w:rsid w:val="0092119F"/>
    <w:rPr>
      <w:i/>
      <w:iCs/>
    </w:rPr>
  </w:style>
  <w:style w:type="paragraph" w:styleId="Lijstalinea">
    <w:name w:val="List Paragraph"/>
    <w:basedOn w:val="Standaard"/>
    <w:uiPriority w:val="34"/>
    <w:semiHidden/>
    <w:unhideWhenUsed/>
    <w:qFormat/>
    <w:rsid w:val="0092119F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Zwaar">
    <w:name w:val="Strong"/>
    <w:basedOn w:val="Standaardalinea-lettertype"/>
    <w:uiPriority w:val="22"/>
    <w:semiHidden/>
    <w:unhideWhenUsed/>
    <w:qFormat/>
    <w:rsid w:val="0092119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E7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E7A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character" w:customStyle="1" w:styleId="jsgrdq">
    <w:name w:val="jsgrdq"/>
    <w:basedOn w:val="Standaardalinea-lettertype"/>
    <w:rsid w:val="00DF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\AppData\Roaming\Microsoft\Templates\Verkoopofferte%20(Groene%20kleuroverga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4376FCAFBB48CFB02952ED93934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28BA8-3946-4291-A412-24C61E9D362C}"/>
      </w:docPartPr>
      <w:docPartBody>
        <w:p w:rsidR="00072A99" w:rsidRDefault="00021860">
          <w:pPr>
            <w:pStyle w:val="ED4376FCAFBB48CFB02952ED939346F7"/>
          </w:pPr>
          <w:r w:rsidRPr="007607B8">
            <w:rPr>
              <w:lang w:bidi="nl-NL"/>
            </w:rPr>
            <w:t>OFFERTE</w:t>
          </w:r>
        </w:p>
      </w:docPartBody>
    </w:docPart>
    <w:docPart>
      <w:docPartPr>
        <w:name w:val="A5207EF3AB2341BEAD68A8F644F47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76B11-CC37-409E-B50F-85977B526A65}"/>
      </w:docPartPr>
      <w:docPartBody>
        <w:p w:rsidR="00072A99" w:rsidRDefault="00021860">
          <w:pPr>
            <w:pStyle w:val="A5207EF3AB2341BEAD68A8F644F47A06"/>
          </w:pPr>
          <w:r>
            <w:rPr>
              <w:color w:val="000000" w:themeColor="text1"/>
              <w:lang w:bidi="nl-NL"/>
            </w:rPr>
            <w:t>Uw bedrijfsslogan</w:t>
          </w:r>
        </w:p>
      </w:docPartBody>
    </w:docPart>
    <w:docPart>
      <w:docPartPr>
        <w:name w:val="A0282D664F7E480E8554ED49FC100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FD09D-603A-419A-8459-1143395DB3FA}"/>
      </w:docPartPr>
      <w:docPartBody>
        <w:p w:rsidR="00072A99" w:rsidRDefault="00021860">
          <w:pPr>
            <w:pStyle w:val="A0282D664F7E480E8554ED49FC100F84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DAT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UM</w:t>
          </w:r>
        </w:p>
      </w:docPartBody>
    </w:docPart>
    <w:docPart>
      <w:docPartPr>
        <w:name w:val="CA1FEF779ADD4945B6154E954B44D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27CFD-BA7C-4B9C-B177-2363617792BD}"/>
      </w:docPartPr>
      <w:docPartBody>
        <w:p w:rsidR="00072A99" w:rsidRDefault="00021860">
          <w:pPr>
            <w:pStyle w:val="CA1FEF779ADD4945B6154E954B44DF8D"/>
          </w:pPr>
          <w:r w:rsidRPr="007628C6">
            <w:rPr>
              <w:lang w:bidi="nl-NL"/>
            </w:rPr>
            <w:t>Datum</w:t>
          </w:r>
        </w:p>
      </w:docPartBody>
    </w:docPart>
    <w:docPart>
      <w:docPartPr>
        <w:name w:val="AC21F94327364CE2AAEB63E46576D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F78F5-6241-4C66-8072-3B7E1FA41072}"/>
      </w:docPartPr>
      <w:docPartBody>
        <w:p w:rsidR="00072A99" w:rsidRDefault="00021860">
          <w:pPr>
            <w:pStyle w:val="AC21F94327364CE2AAEB63E46576DC08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VERVAL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DATUM</w:t>
          </w:r>
        </w:p>
      </w:docPartBody>
    </w:docPart>
    <w:docPart>
      <w:docPartPr>
        <w:name w:val="9ABE209613594AA78D7D08512198D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10B37-B3BC-42B9-B826-EBEE85B35F47}"/>
      </w:docPartPr>
      <w:docPartBody>
        <w:p w:rsidR="00072A99" w:rsidRDefault="00021860">
          <w:pPr>
            <w:pStyle w:val="9ABE209613594AA78D7D08512198D772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Datum</w:t>
          </w:r>
        </w:p>
      </w:docPartBody>
    </w:docPart>
    <w:docPart>
      <w:docPartPr>
        <w:name w:val="690C63E318594E1E80FB56AF4F66B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E0631-77BA-4B77-A1BF-1A68028A066C}"/>
      </w:docPartPr>
      <w:docPartBody>
        <w:p w:rsidR="00072A99" w:rsidRDefault="00021860">
          <w:pPr>
            <w:pStyle w:val="690C63E318594E1E80FB56AF4F66BDB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FACTUURNUMMER</w:t>
          </w:r>
        </w:p>
      </w:docPartBody>
    </w:docPart>
    <w:docPart>
      <w:docPartPr>
        <w:name w:val="118D280444BB44ECAB04C067C5E0E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CE665-948B-4C25-8F18-8699CEB9BCC1}"/>
      </w:docPartPr>
      <w:docPartBody>
        <w:p w:rsidR="00072A99" w:rsidRDefault="00021860">
          <w:pPr>
            <w:pStyle w:val="118D280444BB44ECAB04C067C5E0E9B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Nummer</w:t>
          </w:r>
        </w:p>
      </w:docPartBody>
    </w:docPart>
    <w:docPart>
      <w:docPartPr>
        <w:name w:val="4AC4B97D47BF46EE8AED87E88EA0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33C59-B00F-4D15-B5B5-3C4310B987C7}"/>
      </w:docPartPr>
      <w:docPartBody>
        <w:p w:rsidR="00072A99" w:rsidRDefault="00021860">
          <w:pPr>
            <w:pStyle w:val="4AC4B97D47BF46EE8AED87E88EA0E539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Uw bedrijfsnaam</w:t>
          </w:r>
        </w:p>
      </w:docPartBody>
    </w:docPart>
    <w:docPart>
      <w:docPartPr>
        <w:name w:val="6D839517A3B1412C9FFB291062E8B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009A7-72C0-4556-91EE-0C290A0C6FAE}"/>
      </w:docPartPr>
      <w:docPartBody>
        <w:p w:rsidR="00072A99" w:rsidRDefault="00021860">
          <w:pPr>
            <w:pStyle w:val="6D839517A3B1412C9FFB291062E8B3B8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Adres</w:t>
          </w:r>
        </w:p>
      </w:docPartBody>
    </w:docPart>
    <w:docPart>
      <w:docPartPr>
        <w:name w:val="CFFE5822C03F47F88A4AB6EE533D8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B9188-9E35-464C-A6ED-FC57746DAED4}"/>
      </w:docPartPr>
      <w:docPartBody>
        <w:p w:rsidR="00072A99" w:rsidRDefault="00021860">
          <w:pPr>
            <w:pStyle w:val="CFFE5822C03F47F88A4AB6EE533D88E9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Postcode en plaats</w:t>
          </w:r>
        </w:p>
      </w:docPartBody>
    </w:docPart>
    <w:docPart>
      <w:docPartPr>
        <w:name w:val="600645E6C3734DBA968192702A773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0A86D-81E9-4ED4-B694-BDCA018D2D3D}"/>
      </w:docPartPr>
      <w:docPartBody>
        <w:p w:rsidR="00072A99" w:rsidRDefault="00021860">
          <w:pPr>
            <w:pStyle w:val="600645E6C3734DBA968192702A7735F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nl-NL"/>
            </w:rPr>
            <w:t>Telefoon</w:t>
          </w:r>
        </w:p>
      </w:docPartBody>
    </w:docPart>
    <w:docPart>
      <w:docPartPr>
        <w:name w:val="1594AF5C5112463C821D877CF1D5B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F5D9B-A866-4563-9321-6049EEA2367A}"/>
      </w:docPartPr>
      <w:docPartBody>
        <w:p w:rsidR="00072A99" w:rsidRDefault="00021860">
          <w:pPr>
            <w:pStyle w:val="1594AF5C5112463C821D877CF1D5B4AA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nl-NL"/>
            </w:rPr>
            <w:t>AAN:</w:t>
          </w:r>
        </w:p>
      </w:docPartBody>
    </w:docPart>
    <w:docPart>
      <w:docPartPr>
        <w:name w:val="2608F301C27342BCB6E963CF954EF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D699F-AC4F-4E19-ADAB-C844ABA98B3C}"/>
      </w:docPartPr>
      <w:docPartBody>
        <w:p w:rsidR="00072A99" w:rsidRDefault="00021860">
          <w:pPr>
            <w:pStyle w:val="2608F301C27342BCB6E963CF954EF5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Naam</w:t>
          </w:r>
        </w:p>
      </w:docPartBody>
    </w:docPart>
    <w:docPart>
      <w:docPartPr>
        <w:name w:val="92682DB0BA9D426F89BDBAB4E93D2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2D077-EF50-4B03-9F0A-49B4AC6820B2}"/>
      </w:docPartPr>
      <w:docPartBody>
        <w:p w:rsidR="00072A99" w:rsidRDefault="00021860">
          <w:pPr>
            <w:pStyle w:val="92682DB0BA9D426F89BDBAB4E93D2619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Adres</w:t>
          </w:r>
        </w:p>
      </w:docPartBody>
    </w:docPart>
    <w:docPart>
      <w:docPartPr>
        <w:name w:val="09BCA79211C14D978E99897D4EF49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641FA-AF9F-444B-8BAF-0A6B472491D9}"/>
      </w:docPartPr>
      <w:docPartBody>
        <w:p w:rsidR="00072A99" w:rsidRDefault="00021860">
          <w:pPr>
            <w:pStyle w:val="09BCA79211C14D978E99897D4EF495B7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Postcode en plaats</w:t>
          </w:r>
        </w:p>
      </w:docPartBody>
    </w:docPart>
    <w:docPart>
      <w:docPartPr>
        <w:name w:val="6893EAA3D05C4E48A3A3571E43C11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AE811-362E-410E-BCE7-0AE89BB06044}"/>
      </w:docPartPr>
      <w:docPartBody>
        <w:p w:rsidR="00072A99" w:rsidRDefault="00021860">
          <w:pPr>
            <w:pStyle w:val="6893EAA3D05C4E48A3A3571E43C115C0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Telefoo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n</w:t>
          </w:r>
        </w:p>
      </w:docPartBody>
    </w:docPart>
    <w:docPart>
      <w:docPartPr>
        <w:name w:val="9A8D23753DC84EFE97D4B9F33C19D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9A86F-0A3B-4605-8EE6-E6A660A4968D}"/>
      </w:docPartPr>
      <w:docPartBody>
        <w:p w:rsidR="00072A99" w:rsidRDefault="00021860">
          <w:pPr>
            <w:pStyle w:val="9A8D23753DC84EFE97D4B9F33C19D1C8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Klantnummer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:</w:t>
          </w:r>
        </w:p>
      </w:docPartBody>
    </w:docPart>
    <w:docPart>
      <w:docPartPr>
        <w:name w:val="188DC01DD69641D3A376ED20E4E0A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BE7BC-9063-4692-9E8D-BBA4EC328DE3}"/>
      </w:docPartPr>
      <w:docPartBody>
        <w:p w:rsidR="00072A99" w:rsidRDefault="00021860">
          <w:pPr>
            <w:pStyle w:val="188DC01DD69641D3A376ED20E4E0A2B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nl-NL"/>
            </w:rPr>
            <w:t>ID</w:t>
          </w:r>
        </w:p>
      </w:docPartBody>
    </w:docPart>
    <w:docPart>
      <w:docPartPr>
        <w:name w:val="603E61C7BAE44CE495E86F8D5261F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1DB4F-022C-4FE1-881A-E32D89410140}"/>
      </w:docPartPr>
      <w:docPartBody>
        <w:p w:rsidR="00072A99" w:rsidRDefault="00021860">
          <w:pPr>
            <w:pStyle w:val="603E61C7BAE44CE495E86F8D5261F4B1"/>
          </w:pPr>
          <w:r w:rsidRPr="00AB0E31">
            <w:rPr>
              <w:sz w:val="15"/>
              <w:szCs w:val="15"/>
              <w:lang w:bidi="nl-NL"/>
            </w:rPr>
            <w:t>VERKOPER</w:t>
          </w:r>
        </w:p>
      </w:docPartBody>
    </w:docPart>
    <w:docPart>
      <w:docPartPr>
        <w:name w:val="BFDC94A94F224D8D96F94BFE40241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53D3C-2091-496B-9E44-3E0140ED26F0}"/>
      </w:docPartPr>
      <w:docPartBody>
        <w:p w:rsidR="00072A99" w:rsidRDefault="00021860">
          <w:pPr>
            <w:pStyle w:val="BFDC94A94F224D8D96F94BFE402413F8"/>
          </w:pPr>
          <w:r w:rsidRPr="00AB0E31">
            <w:rPr>
              <w:sz w:val="15"/>
              <w:szCs w:val="15"/>
              <w:lang w:bidi="nl-NL"/>
            </w:rPr>
            <w:t>Functie</w:t>
          </w:r>
        </w:p>
      </w:docPartBody>
    </w:docPart>
    <w:docPart>
      <w:docPartPr>
        <w:name w:val="04A1816B62C240A5A5498008DA028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0A457-DFCF-4D53-B231-848441256BF6}"/>
      </w:docPartPr>
      <w:docPartBody>
        <w:p w:rsidR="00072A99" w:rsidRDefault="00021860">
          <w:pPr>
            <w:pStyle w:val="04A1816B62C240A5A5498008DA028CD2"/>
          </w:pPr>
          <w:r w:rsidRPr="00AB0E31">
            <w:rPr>
              <w:sz w:val="15"/>
              <w:szCs w:val="15"/>
              <w:lang w:bidi="nl-NL"/>
            </w:rPr>
            <w:t>VERZENDWIJZE</w:t>
          </w:r>
        </w:p>
      </w:docPartBody>
    </w:docPart>
    <w:docPart>
      <w:docPartPr>
        <w:name w:val="D8AFDEC0B9064DB79EBA6943B9BE4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4E6A9-5AC4-45D5-A961-F7972980DD0C}"/>
      </w:docPartPr>
      <w:docPartBody>
        <w:p w:rsidR="00072A99" w:rsidRDefault="00021860">
          <w:pPr>
            <w:pStyle w:val="D8AFDEC0B9064DB79EBA6943B9BE4D52"/>
          </w:pPr>
          <w:r w:rsidRPr="00AB0E31">
            <w:rPr>
              <w:sz w:val="15"/>
              <w:szCs w:val="15"/>
              <w:lang w:bidi="nl-NL"/>
            </w:rPr>
            <w:t>LEVERINGSvoorwaarden</w:t>
          </w:r>
        </w:p>
      </w:docPartBody>
    </w:docPart>
    <w:docPart>
      <w:docPartPr>
        <w:name w:val="722E415061BF42AEB5B052E686D96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AEAFA-8FC8-4C59-9580-E0F5E7862F1E}"/>
      </w:docPartPr>
      <w:docPartBody>
        <w:p w:rsidR="00072A99" w:rsidRDefault="00021860">
          <w:pPr>
            <w:pStyle w:val="722E415061BF42AEB5B052E686D969F4"/>
          </w:pPr>
          <w:r w:rsidRPr="00AB0E31">
            <w:rPr>
              <w:sz w:val="15"/>
              <w:szCs w:val="15"/>
              <w:lang w:bidi="nl-NL"/>
            </w:rPr>
            <w:t>leveringsDATUM</w:t>
          </w:r>
        </w:p>
      </w:docPartBody>
    </w:docPart>
    <w:docPart>
      <w:docPartPr>
        <w:name w:val="6EB8EF87F5894592B7FFBBE955EB3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43CFE-39CD-406E-8175-7DCD14E4E74F}"/>
      </w:docPartPr>
      <w:docPartBody>
        <w:p w:rsidR="00072A99" w:rsidRDefault="00021860">
          <w:pPr>
            <w:pStyle w:val="6EB8EF87F5894592B7FFBBE955EB3969"/>
          </w:pPr>
          <w:r w:rsidRPr="00AB0E31">
            <w:rPr>
              <w:sz w:val="15"/>
              <w:szCs w:val="15"/>
              <w:lang w:bidi="nl-NL"/>
            </w:rPr>
            <w:t>Betalingsvoorwaarden</w:t>
          </w:r>
        </w:p>
      </w:docPartBody>
    </w:docPart>
    <w:docPart>
      <w:docPartPr>
        <w:name w:val="5805C712D12349BEA108F93D81E13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5B59B-775A-402D-BCAA-9203F45634A9}"/>
      </w:docPartPr>
      <w:docPartBody>
        <w:p w:rsidR="00072A99" w:rsidRDefault="00021860">
          <w:pPr>
            <w:pStyle w:val="5805C712D12349BEA108F93D81E13BA4"/>
          </w:pPr>
          <w:r w:rsidRPr="00AB0E31">
            <w:rPr>
              <w:sz w:val="15"/>
              <w:szCs w:val="15"/>
              <w:lang w:bidi="nl-NL"/>
            </w:rPr>
            <w:t>Vervaldatum</w:t>
          </w:r>
        </w:p>
      </w:docPartBody>
    </w:docPart>
    <w:docPart>
      <w:docPartPr>
        <w:name w:val="66B28ECE659F4E5F93B4A3F34A836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9C9C8-6FC8-45CB-8886-E130DD0EF0AE}"/>
      </w:docPartPr>
      <w:docPartBody>
        <w:p w:rsidR="00072A99" w:rsidRDefault="00021860">
          <w:pPr>
            <w:pStyle w:val="66B28ECE659F4E5F93B4A3F34A8361A1"/>
          </w:pPr>
          <w:r w:rsidRPr="00AB0E31">
            <w:rPr>
              <w:sz w:val="15"/>
              <w:szCs w:val="15"/>
              <w:lang w:bidi="nl-NL"/>
            </w:rPr>
            <w:t>Aantal</w:t>
          </w:r>
        </w:p>
      </w:docPartBody>
    </w:docPart>
    <w:docPart>
      <w:docPartPr>
        <w:name w:val="F654C2322CD64279A50B701A5836E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DBCFC-A7C8-4C60-BB7A-C72C62EDCC94}"/>
      </w:docPartPr>
      <w:docPartBody>
        <w:p w:rsidR="00072A99" w:rsidRDefault="00021860">
          <w:pPr>
            <w:pStyle w:val="F654C2322CD64279A50B701A5836EEF2"/>
          </w:pPr>
          <w:r w:rsidRPr="00AB0E31">
            <w:rPr>
              <w:sz w:val="15"/>
              <w:szCs w:val="15"/>
              <w:lang w:bidi="nl-NL"/>
            </w:rPr>
            <w:t>artikelnr.</w:t>
          </w:r>
        </w:p>
      </w:docPartBody>
    </w:docPart>
    <w:docPart>
      <w:docPartPr>
        <w:name w:val="359C47CFB2054BFD9683F6EE2037E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D3ADA-167D-4A42-8C53-7FD708BCE156}"/>
      </w:docPartPr>
      <w:docPartBody>
        <w:p w:rsidR="00072A99" w:rsidRDefault="00021860">
          <w:pPr>
            <w:pStyle w:val="359C47CFB2054BFD9683F6EE2037E829"/>
          </w:pPr>
          <w:r w:rsidRPr="00AB0E31">
            <w:rPr>
              <w:sz w:val="15"/>
              <w:szCs w:val="15"/>
              <w:lang w:bidi="nl-NL"/>
            </w:rPr>
            <w:t>Omschrijving</w:t>
          </w:r>
        </w:p>
      </w:docPartBody>
    </w:docPart>
    <w:docPart>
      <w:docPartPr>
        <w:name w:val="B6DA2468FE1148B6A414FB7853FED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61709-5E5E-4B43-BD64-723FD7A83A86}"/>
      </w:docPartPr>
      <w:docPartBody>
        <w:p w:rsidR="00072A99" w:rsidRDefault="00021860">
          <w:pPr>
            <w:pStyle w:val="B6DA2468FE1148B6A414FB7853FED27C"/>
          </w:pPr>
          <w:r w:rsidRPr="00AB0E31">
            <w:rPr>
              <w:sz w:val="15"/>
              <w:szCs w:val="15"/>
              <w:lang w:bidi="nl-NL"/>
            </w:rPr>
            <w:t>eenheidsprijs</w:t>
          </w:r>
        </w:p>
      </w:docPartBody>
    </w:docPart>
    <w:docPart>
      <w:docPartPr>
        <w:name w:val="8101CDDC1A98424088BDB24B3516A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34F4C-17E5-42C2-8BFA-0E4427EC8340}"/>
      </w:docPartPr>
      <w:docPartBody>
        <w:p w:rsidR="00072A99" w:rsidRDefault="00021860">
          <w:pPr>
            <w:pStyle w:val="8101CDDC1A98424088BDB24B3516ABD7"/>
          </w:pPr>
          <w:r w:rsidRPr="00AB0E31">
            <w:rPr>
              <w:sz w:val="15"/>
              <w:szCs w:val="15"/>
              <w:lang w:bidi="nl-NL"/>
            </w:rPr>
            <w:t>korting</w:t>
          </w:r>
        </w:p>
      </w:docPartBody>
    </w:docPart>
    <w:docPart>
      <w:docPartPr>
        <w:name w:val="42C0B83891334E3EA1713A126898C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B5B1B-DB23-470E-B076-392E7AA45EDA}"/>
      </w:docPartPr>
      <w:docPartBody>
        <w:p w:rsidR="00072A99" w:rsidRDefault="00021860">
          <w:pPr>
            <w:pStyle w:val="42C0B83891334E3EA1713A126898CC35"/>
          </w:pPr>
          <w:r w:rsidRPr="00AB0E31">
            <w:rPr>
              <w:sz w:val="15"/>
              <w:szCs w:val="15"/>
              <w:lang w:bidi="nl-NL"/>
            </w:rPr>
            <w:t>Regeltotaal</w:t>
          </w:r>
        </w:p>
      </w:docPartBody>
    </w:docPart>
    <w:docPart>
      <w:docPartPr>
        <w:name w:val="2FD0B682C58E424C94DB2B04DDD3D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73BF5-4B00-4E9C-8830-DFAFD8A994ED}"/>
      </w:docPartPr>
      <w:docPartBody>
        <w:p w:rsidR="00072A99" w:rsidRDefault="00021860">
          <w:pPr>
            <w:pStyle w:val="2FD0B682C58E424C94DB2B04DDD3D65F"/>
          </w:pPr>
          <w:r w:rsidRPr="00F82884">
            <w:rPr>
              <w:sz w:val="24"/>
              <w:szCs w:val="24"/>
              <w:lang w:bidi="nl-NL"/>
            </w:rPr>
            <w:t>Totale korting</w:t>
          </w:r>
        </w:p>
      </w:docPartBody>
    </w:docPart>
    <w:docPart>
      <w:docPartPr>
        <w:name w:val="968C086320454798A0E6B65F45FFC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5BCED-35E6-4F43-B92D-6555CB9D535C}"/>
      </w:docPartPr>
      <w:docPartBody>
        <w:p w:rsidR="00072A99" w:rsidRDefault="00021860">
          <w:pPr>
            <w:pStyle w:val="968C086320454798A0E6B65F45FFCDDC"/>
          </w:pPr>
          <w:r>
            <w:rPr>
              <w:sz w:val="24"/>
              <w:szCs w:val="24"/>
              <w:lang w:bidi="nl-NL"/>
            </w:rPr>
            <w:t>Subtotaal</w:t>
          </w:r>
        </w:p>
      </w:docPartBody>
    </w:docPart>
    <w:docPart>
      <w:docPartPr>
        <w:name w:val="1BF8E885A29543788DC7A07773760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6CA01-F45D-446D-9A19-382F4538F914}"/>
      </w:docPartPr>
      <w:docPartBody>
        <w:p w:rsidR="00072A99" w:rsidRDefault="00021860">
          <w:pPr>
            <w:pStyle w:val="1BF8E885A29543788DC7A07773760BAD"/>
          </w:pPr>
          <w:r>
            <w:rPr>
              <w:sz w:val="24"/>
              <w:szCs w:val="24"/>
              <w:lang w:bidi="nl-NL"/>
            </w:rPr>
            <w:t>Btw</w:t>
          </w:r>
        </w:p>
      </w:docPartBody>
    </w:docPart>
    <w:docPart>
      <w:docPartPr>
        <w:name w:val="A0941016C8284D30BF14ACE78F565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3BA6F-1936-45F7-AA4F-E12B74638BB1}"/>
      </w:docPartPr>
      <w:docPartBody>
        <w:p w:rsidR="00072A99" w:rsidRDefault="00021860">
          <w:pPr>
            <w:pStyle w:val="A0941016C8284D30BF14ACE78F565700"/>
          </w:pPr>
          <w:r w:rsidRPr="00881079">
            <w:rPr>
              <w:b/>
              <w:sz w:val="24"/>
              <w:szCs w:val="24"/>
              <w:lang w:bidi="nl-NL"/>
            </w:rPr>
            <w:t>Totaal</w:t>
          </w:r>
        </w:p>
      </w:docPartBody>
    </w:docPart>
    <w:docPart>
      <w:docPartPr>
        <w:name w:val="217D8CB6B73B421F9150A9FCF1931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66EB1-3D83-4082-9614-2D5C8292BE49}"/>
      </w:docPartPr>
      <w:docPartBody>
        <w:p w:rsidR="00072A99" w:rsidRDefault="00021860">
          <w:pPr>
            <w:pStyle w:val="217D8CB6B73B421F9150A9FCF19313BF"/>
          </w:pPr>
          <w:r>
            <w:rPr>
              <w:lang w:bidi="nl-NL"/>
            </w:rPr>
            <w:t>Onderteken en retourneer deze offerte als u ermee akkoord gaat:</w:t>
          </w:r>
        </w:p>
      </w:docPartBody>
    </w:docPart>
    <w:docPart>
      <w:docPartPr>
        <w:name w:val="D8AC64AD4C2C444AAC55086D42B34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7D631-9E92-4965-9675-D0FCA605AA3C}"/>
      </w:docPartPr>
      <w:docPartBody>
        <w:p w:rsidR="00000000" w:rsidRDefault="00072A99" w:rsidP="00072A99">
          <w:pPr>
            <w:pStyle w:val="D8AC64AD4C2C444AAC55086D42B3464C"/>
          </w:pPr>
          <w:r>
            <w:rPr>
              <w:lang w:bidi="nl-NL"/>
            </w:rPr>
            <w:t>Offerte opgesteld door:</w:t>
          </w:r>
        </w:p>
      </w:docPartBody>
    </w:docPart>
    <w:docPart>
      <w:docPartPr>
        <w:name w:val="5230505FEE1842B6BA7BDDC59A5A2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481D3-7449-4E34-B63A-DF993F34898C}"/>
      </w:docPartPr>
      <w:docPartBody>
        <w:p w:rsidR="00000000" w:rsidRDefault="00072A99" w:rsidP="00072A99">
          <w:pPr>
            <w:pStyle w:val="5230505FEE1842B6BA7BDDC59A5A2668"/>
          </w:pPr>
          <w:r w:rsidRPr="00AC6B78">
            <w:rPr>
              <w:lang w:bidi="nl-NL"/>
            </w:rPr>
            <w:t>Dit is een offerte voor de genoemde goederen, waarvoor de volgende voorwaarden gelden:</w:t>
          </w:r>
        </w:p>
      </w:docPartBody>
    </w:docPart>
    <w:docPart>
      <w:docPartPr>
        <w:name w:val="552088C465E045039D91BCBE4BF5B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32D47-46AE-4E50-B705-6715D55C878A}"/>
      </w:docPartPr>
      <w:docPartBody>
        <w:p w:rsidR="00000000" w:rsidRDefault="00072A99" w:rsidP="00072A99">
          <w:pPr>
            <w:pStyle w:val="552088C465E045039D91BCBE4BF5BD21"/>
          </w:pPr>
          <w:r w:rsidRPr="00AC6B78">
            <w:rPr>
              <w:lang w:bidi="nl-NL"/>
            </w:rPr>
            <w:t>Beschrijf</w:t>
          </w:r>
          <w:r>
            <w:rPr>
              <w:lang w:bidi="nl-NL"/>
            </w:rPr>
            <w:t> </w:t>
          </w:r>
          <w:r w:rsidRPr="00AC6B78">
            <w:rPr>
              <w:lang w:bidi="nl-NL"/>
            </w:rPr>
            <w:t>de voorwaarden met betrekking tot deze prijzen en eventuele aanvullende voorwaarden van</w:t>
          </w:r>
          <w:r>
            <w:rPr>
              <w:lang w:bidi="nl-NL"/>
            </w:rPr>
            <w:t> </w:t>
          </w:r>
          <w:r w:rsidRPr="00AC6B78">
            <w:rPr>
              <w:lang w:bidi="nl-NL"/>
            </w:rPr>
            <w:t>de overeenkomst. Neem eventueel onvoorziene gebeurtenissen op die van invloed kunnen zijn</w:t>
          </w:r>
          <w:r>
            <w:rPr>
              <w:lang w:bidi="nl-NL"/>
            </w:rPr>
            <w:t> </w:t>
          </w:r>
          <w:r w:rsidRPr="00AC6B78">
            <w:rPr>
              <w:lang w:bidi="nl-NL"/>
            </w:rPr>
            <w:t>op</w:t>
          </w:r>
          <w:r>
            <w:rPr>
              <w:lang w:bidi="nl-NL"/>
            </w:rPr>
            <w:t> </w:t>
          </w:r>
          <w:r w:rsidRPr="00AC6B78">
            <w:rPr>
              <w:lang w:bidi="nl-NL"/>
            </w:rPr>
            <w:t>de offerte.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99"/>
    <w:rsid w:val="00021860"/>
    <w:rsid w:val="000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4376FCAFBB48CFB02952ED939346F7">
    <w:name w:val="ED4376FCAFBB48CFB02952ED939346F7"/>
  </w:style>
  <w:style w:type="paragraph" w:customStyle="1" w:styleId="A5207EF3AB2341BEAD68A8F644F47A06">
    <w:name w:val="A5207EF3AB2341BEAD68A8F644F47A06"/>
  </w:style>
  <w:style w:type="paragraph" w:customStyle="1" w:styleId="A0282D664F7E480E8554ED49FC100F84">
    <w:name w:val="A0282D664F7E480E8554ED49FC100F84"/>
  </w:style>
  <w:style w:type="paragraph" w:customStyle="1" w:styleId="CA1FEF779ADD4945B6154E954B44DF8D">
    <w:name w:val="CA1FEF779ADD4945B6154E954B44DF8D"/>
  </w:style>
  <w:style w:type="paragraph" w:customStyle="1" w:styleId="AC21F94327364CE2AAEB63E46576DC08">
    <w:name w:val="AC21F94327364CE2AAEB63E46576DC08"/>
  </w:style>
  <w:style w:type="paragraph" w:customStyle="1" w:styleId="9ABE209613594AA78D7D08512198D772">
    <w:name w:val="9ABE209613594AA78D7D08512198D772"/>
  </w:style>
  <w:style w:type="paragraph" w:customStyle="1" w:styleId="690C63E318594E1E80FB56AF4F66BDB3">
    <w:name w:val="690C63E318594E1E80FB56AF4F66BDB3"/>
  </w:style>
  <w:style w:type="paragraph" w:customStyle="1" w:styleId="118D280444BB44ECAB04C067C5E0E9B7">
    <w:name w:val="118D280444BB44ECAB04C067C5E0E9B7"/>
  </w:style>
  <w:style w:type="paragraph" w:customStyle="1" w:styleId="4AC4B97D47BF46EE8AED87E88EA0E539">
    <w:name w:val="4AC4B97D47BF46EE8AED87E88EA0E539"/>
  </w:style>
  <w:style w:type="paragraph" w:customStyle="1" w:styleId="6D839517A3B1412C9FFB291062E8B3B8">
    <w:name w:val="6D839517A3B1412C9FFB291062E8B3B8"/>
  </w:style>
  <w:style w:type="paragraph" w:customStyle="1" w:styleId="CFFE5822C03F47F88A4AB6EE533D88E9">
    <w:name w:val="CFFE5822C03F47F88A4AB6EE533D88E9"/>
  </w:style>
  <w:style w:type="paragraph" w:customStyle="1" w:styleId="600645E6C3734DBA968192702A7735F3">
    <w:name w:val="600645E6C3734DBA968192702A7735F3"/>
  </w:style>
  <w:style w:type="paragraph" w:customStyle="1" w:styleId="AAC54A2982DB4C219B29F3B4CA997819">
    <w:name w:val="AAC54A2982DB4C219B29F3B4CA997819"/>
    <w:rsid w:val="00072A99"/>
  </w:style>
  <w:style w:type="paragraph" w:customStyle="1" w:styleId="2283980751444D1D8653F6DBC7C09705">
    <w:name w:val="2283980751444D1D8653F6DBC7C09705"/>
    <w:rsid w:val="00072A99"/>
  </w:style>
  <w:style w:type="paragraph" w:customStyle="1" w:styleId="AEA16EF9076E47BF88A24CFC8A1F4ED7">
    <w:name w:val="AEA16EF9076E47BF88A24CFC8A1F4ED7"/>
    <w:rsid w:val="00072A99"/>
  </w:style>
  <w:style w:type="paragraph" w:customStyle="1" w:styleId="1594AF5C5112463C821D877CF1D5B4AA">
    <w:name w:val="1594AF5C5112463C821D877CF1D5B4AA"/>
  </w:style>
  <w:style w:type="paragraph" w:customStyle="1" w:styleId="2608F301C27342BCB6E963CF954EF591">
    <w:name w:val="2608F301C27342BCB6E963CF954EF591"/>
  </w:style>
  <w:style w:type="paragraph" w:customStyle="1" w:styleId="C802EE7EDBFF43868EB8147FACA05BA6">
    <w:name w:val="C802EE7EDBFF43868EB8147FACA05BA6"/>
    <w:rsid w:val="00072A99"/>
  </w:style>
  <w:style w:type="paragraph" w:customStyle="1" w:styleId="92682DB0BA9D426F89BDBAB4E93D2619">
    <w:name w:val="92682DB0BA9D426F89BDBAB4E93D2619"/>
  </w:style>
  <w:style w:type="paragraph" w:customStyle="1" w:styleId="09BCA79211C14D978E99897D4EF495B7">
    <w:name w:val="09BCA79211C14D978E99897D4EF495B7"/>
  </w:style>
  <w:style w:type="paragraph" w:customStyle="1" w:styleId="6893EAA3D05C4E48A3A3571E43C115C0">
    <w:name w:val="6893EAA3D05C4E48A3A3571E43C115C0"/>
  </w:style>
  <w:style w:type="paragraph" w:customStyle="1" w:styleId="9A8D23753DC84EFE97D4B9F33C19D1C8">
    <w:name w:val="9A8D23753DC84EFE97D4B9F33C19D1C8"/>
  </w:style>
  <w:style w:type="paragraph" w:customStyle="1" w:styleId="188DC01DD69641D3A376ED20E4E0A2B3">
    <w:name w:val="188DC01DD69641D3A376ED20E4E0A2B3"/>
  </w:style>
  <w:style w:type="paragraph" w:customStyle="1" w:styleId="603E61C7BAE44CE495E86F8D5261F4B1">
    <w:name w:val="603E61C7BAE44CE495E86F8D5261F4B1"/>
  </w:style>
  <w:style w:type="paragraph" w:customStyle="1" w:styleId="BFDC94A94F224D8D96F94BFE402413F8">
    <w:name w:val="BFDC94A94F224D8D96F94BFE402413F8"/>
  </w:style>
  <w:style w:type="paragraph" w:customStyle="1" w:styleId="04A1816B62C240A5A5498008DA028CD2">
    <w:name w:val="04A1816B62C240A5A5498008DA028CD2"/>
  </w:style>
  <w:style w:type="paragraph" w:customStyle="1" w:styleId="D8AFDEC0B9064DB79EBA6943B9BE4D52">
    <w:name w:val="D8AFDEC0B9064DB79EBA6943B9BE4D52"/>
  </w:style>
  <w:style w:type="paragraph" w:customStyle="1" w:styleId="722E415061BF42AEB5B052E686D969F4">
    <w:name w:val="722E415061BF42AEB5B052E686D969F4"/>
  </w:style>
  <w:style w:type="paragraph" w:customStyle="1" w:styleId="6EB8EF87F5894592B7FFBBE955EB3969">
    <w:name w:val="6EB8EF87F5894592B7FFBBE955EB3969"/>
  </w:style>
  <w:style w:type="paragraph" w:customStyle="1" w:styleId="5805C712D12349BEA108F93D81E13BA4">
    <w:name w:val="5805C712D12349BEA108F93D81E13BA4"/>
  </w:style>
  <w:style w:type="paragraph" w:customStyle="1" w:styleId="91C7C9327EA04F0E8A462C7D0281F321">
    <w:name w:val="91C7C9327EA04F0E8A462C7D0281F321"/>
  </w:style>
  <w:style w:type="paragraph" w:customStyle="1" w:styleId="66B28ECE659F4E5F93B4A3F34A8361A1">
    <w:name w:val="66B28ECE659F4E5F93B4A3F34A8361A1"/>
  </w:style>
  <w:style w:type="paragraph" w:customStyle="1" w:styleId="F654C2322CD64279A50B701A5836EEF2">
    <w:name w:val="F654C2322CD64279A50B701A5836EEF2"/>
  </w:style>
  <w:style w:type="paragraph" w:customStyle="1" w:styleId="359C47CFB2054BFD9683F6EE2037E829">
    <w:name w:val="359C47CFB2054BFD9683F6EE2037E829"/>
  </w:style>
  <w:style w:type="paragraph" w:customStyle="1" w:styleId="B6DA2468FE1148B6A414FB7853FED27C">
    <w:name w:val="B6DA2468FE1148B6A414FB7853FED27C"/>
  </w:style>
  <w:style w:type="paragraph" w:customStyle="1" w:styleId="8101CDDC1A98424088BDB24B3516ABD7">
    <w:name w:val="8101CDDC1A98424088BDB24B3516ABD7"/>
  </w:style>
  <w:style w:type="paragraph" w:customStyle="1" w:styleId="42C0B83891334E3EA1713A126898CC35">
    <w:name w:val="42C0B83891334E3EA1713A126898CC35"/>
  </w:style>
  <w:style w:type="paragraph" w:customStyle="1" w:styleId="2FD0B682C58E424C94DB2B04DDD3D65F">
    <w:name w:val="2FD0B682C58E424C94DB2B04DDD3D65F"/>
  </w:style>
  <w:style w:type="paragraph" w:customStyle="1" w:styleId="968C086320454798A0E6B65F45FFCDDC">
    <w:name w:val="968C086320454798A0E6B65F45FFCDDC"/>
  </w:style>
  <w:style w:type="paragraph" w:customStyle="1" w:styleId="1BF8E885A29543788DC7A07773760BAD">
    <w:name w:val="1BF8E885A29543788DC7A07773760BAD"/>
  </w:style>
  <w:style w:type="paragraph" w:customStyle="1" w:styleId="A0941016C8284D30BF14ACE78F565700">
    <w:name w:val="A0941016C8284D30BF14ACE78F565700"/>
  </w:style>
  <w:style w:type="paragraph" w:customStyle="1" w:styleId="1BB68E4D8FD3470297EA2D2CED26BF58">
    <w:name w:val="1BB68E4D8FD3470297EA2D2CED26BF58"/>
  </w:style>
  <w:style w:type="paragraph" w:customStyle="1" w:styleId="52A2884F58884C2F936763357167C61A">
    <w:name w:val="52A2884F58884C2F936763357167C61A"/>
  </w:style>
  <w:style w:type="paragraph" w:customStyle="1" w:styleId="59F57D48E55048C29BDC7CC259DC5F70">
    <w:name w:val="59F57D48E55048C29BDC7CC259DC5F70"/>
  </w:style>
  <w:style w:type="paragraph" w:customStyle="1" w:styleId="217D8CB6B73B421F9150A9FCF19313BF">
    <w:name w:val="217D8CB6B73B421F9150A9FCF19313BF"/>
  </w:style>
  <w:style w:type="paragraph" w:customStyle="1" w:styleId="944189FB71A3408F9A13B2B266148778">
    <w:name w:val="944189FB71A3408F9A13B2B266148778"/>
    <w:rsid w:val="00072A99"/>
  </w:style>
  <w:style w:type="paragraph" w:customStyle="1" w:styleId="F3313B52365F4AFDA092806AF7010769">
    <w:name w:val="F3313B52365F4AFDA092806AF7010769"/>
    <w:rsid w:val="00072A99"/>
  </w:style>
  <w:style w:type="paragraph" w:customStyle="1" w:styleId="B6F0747028FA4355BF74759468F2B4E4">
    <w:name w:val="B6F0747028FA4355BF74759468F2B4E4"/>
    <w:rsid w:val="00072A99"/>
  </w:style>
  <w:style w:type="paragraph" w:customStyle="1" w:styleId="B7D4EEC5F4EE41D8AC424EF9D1D99B6E">
    <w:name w:val="B7D4EEC5F4EE41D8AC424EF9D1D99B6E"/>
    <w:rsid w:val="00072A99"/>
  </w:style>
  <w:style w:type="paragraph" w:customStyle="1" w:styleId="1D45DD4E676447B295646B96B56EC907">
    <w:name w:val="1D45DD4E676447B295646B96B56EC907"/>
    <w:rsid w:val="00072A99"/>
  </w:style>
  <w:style w:type="paragraph" w:customStyle="1" w:styleId="625CE8B6385642A7A8A4D557D2CACDD4">
    <w:name w:val="625CE8B6385642A7A8A4D557D2CACDD4"/>
    <w:rsid w:val="00072A99"/>
  </w:style>
  <w:style w:type="paragraph" w:customStyle="1" w:styleId="5AEEC10CF2644EDF825152BD507E12C0">
    <w:name w:val="5AEEC10CF2644EDF825152BD507E12C0"/>
    <w:rsid w:val="00072A99"/>
  </w:style>
  <w:style w:type="paragraph" w:customStyle="1" w:styleId="AB214FF651EF4C7590E2AC6F5869E1E4">
    <w:name w:val="AB214FF651EF4C7590E2AC6F5869E1E4"/>
    <w:rsid w:val="00072A99"/>
  </w:style>
  <w:style w:type="paragraph" w:customStyle="1" w:styleId="D8AC64AD4C2C444AAC55086D42B3464C">
    <w:name w:val="D8AC64AD4C2C444AAC55086D42B3464C"/>
    <w:rsid w:val="00072A99"/>
  </w:style>
  <w:style w:type="paragraph" w:customStyle="1" w:styleId="5230505FEE1842B6BA7BDDC59A5A2668">
    <w:name w:val="5230505FEE1842B6BA7BDDC59A5A2668"/>
    <w:rsid w:val="00072A99"/>
  </w:style>
  <w:style w:type="paragraph" w:customStyle="1" w:styleId="552088C465E045039D91BCBE4BF5BD21">
    <w:name w:val="552088C465E045039D91BCBE4BF5BD21"/>
    <w:rsid w:val="00072A99"/>
  </w:style>
  <w:style w:type="paragraph" w:customStyle="1" w:styleId="C81CA8B664BD4CCE839DA22542895FAA">
    <w:name w:val="C81CA8B664BD4CCE839DA22542895FAA"/>
    <w:rsid w:val="00072A99"/>
  </w:style>
  <w:style w:type="paragraph" w:customStyle="1" w:styleId="2AC3222E35F9494E876AEAEB3F5158B9">
    <w:name w:val="2AC3222E35F9494E876AEAEB3F5158B9"/>
    <w:rsid w:val="0007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Verkoopofferte (Groene kleurovergang)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2020-12-01T09:14:00Z</dcterms:created>
  <dcterms:modified xsi:type="dcterms:W3CDTF">2020-12-01T13:38:00Z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